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8E" w:rsidRDefault="00AD4A9D">
      <w:pPr>
        <w:pStyle w:val="Title"/>
      </w:pPr>
      <w:r>
        <w:t>LOCKINGTON PARISH COUNCIL</w:t>
      </w:r>
    </w:p>
    <w:p w:rsidR="00206A8E" w:rsidRDefault="00206A8E">
      <w:pPr>
        <w:jc w:val="center"/>
        <w:rPr>
          <w:sz w:val="28"/>
        </w:rPr>
      </w:pPr>
    </w:p>
    <w:p w:rsidR="00206A8E" w:rsidRDefault="00AD4A9D">
      <w:pPr>
        <w:rPr>
          <w:sz w:val="24"/>
        </w:rPr>
      </w:pPr>
      <w:r>
        <w:rPr>
          <w:sz w:val="24"/>
        </w:rPr>
        <w:t>Dear Sir/Madam,</w:t>
      </w:r>
    </w:p>
    <w:p w:rsidR="00206A8E" w:rsidRDefault="00AD4A9D">
      <w:pPr>
        <w:rPr>
          <w:sz w:val="24"/>
        </w:rPr>
      </w:pPr>
      <w:r>
        <w:rPr>
          <w:sz w:val="24"/>
        </w:rPr>
        <w:t>I hereby give you notice that an Ordinary meeting of the above named Parish Council will be held at the Vill</w:t>
      </w:r>
      <w:r w:rsidR="00531374">
        <w:rPr>
          <w:sz w:val="24"/>
        </w:rPr>
        <w:t xml:space="preserve">age Hall, </w:t>
      </w:r>
      <w:proofErr w:type="spellStart"/>
      <w:r w:rsidR="00531374">
        <w:rPr>
          <w:sz w:val="24"/>
        </w:rPr>
        <w:t>Lockington</w:t>
      </w:r>
      <w:proofErr w:type="spellEnd"/>
      <w:r w:rsidR="00531374">
        <w:rPr>
          <w:sz w:val="24"/>
        </w:rPr>
        <w:t xml:space="preserve"> on Monday 16</w:t>
      </w:r>
      <w:r w:rsidR="00531374" w:rsidRPr="00531374">
        <w:rPr>
          <w:sz w:val="24"/>
          <w:vertAlign w:val="superscript"/>
        </w:rPr>
        <w:t>th</w:t>
      </w:r>
      <w:r w:rsidR="00531374">
        <w:rPr>
          <w:sz w:val="24"/>
        </w:rPr>
        <w:t xml:space="preserve"> November 2015 at 7.0</w:t>
      </w:r>
      <w:r>
        <w:rPr>
          <w:sz w:val="24"/>
        </w:rPr>
        <w:t>0pm.</w:t>
      </w:r>
    </w:p>
    <w:p w:rsidR="00206A8E" w:rsidRDefault="00206A8E">
      <w:pPr>
        <w:rPr>
          <w:sz w:val="24"/>
        </w:rPr>
      </w:pPr>
    </w:p>
    <w:p w:rsidR="00206A8E" w:rsidRDefault="00AD4A9D" w:rsidP="0016769F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  <w:r w:rsidR="0016769F">
        <w:rPr>
          <w:sz w:val="24"/>
        </w:rPr>
        <w:tab/>
      </w:r>
      <w:r w:rsidR="0016769F">
        <w:rPr>
          <w:sz w:val="24"/>
        </w:rPr>
        <w:tab/>
      </w:r>
      <w:r w:rsidR="0016769F">
        <w:rPr>
          <w:sz w:val="24"/>
        </w:rPr>
        <w:tab/>
      </w:r>
      <w:bookmarkStart w:id="0" w:name="_GoBack"/>
      <w:bookmarkEnd w:id="0"/>
      <w:r>
        <w:rPr>
          <w:sz w:val="24"/>
        </w:rPr>
        <w:t>Signed</w:t>
      </w:r>
    </w:p>
    <w:p w:rsidR="00206A8E" w:rsidRDefault="00AD4A9D" w:rsidP="00AD4A9D">
      <w:pPr>
        <w:ind w:left="2880" w:firstLine="720"/>
        <w:rPr>
          <w:sz w:val="24"/>
        </w:rPr>
      </w:pPr>
      <w:r>
        <w:rPr>
          <w:sz w:val="24"/>
        </w:rPr>
        <w:t>Clerk.</w:t>
      </w:r>
    </w:p>
    <w:p w:rsidR="00206A8E" w:rsidRDefault="00AD4A9D">
      <w:pPr>
        <w:rPr>
          <w:sz w:val="24"/>
        </w:rPr>
      </w:pPr>
      <w:r>
        <w:rPr>
          <w:sz w:val="24"/>
        </w:rPr>
        <w:t>BUSINESS TO BE DONE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       (Subject to amendment)</w:t>
      </w:r>
    </w:p>
    <w:p w:rsidR="00206A8E" w:rsidRDefault="00AD4A9D">
      <w:pPr>
        <w:rPr>
          <w:sz w:val="24"/>
        </w:rPr>
      </w:pPr>
      <w:r>
        <w:rPr>
          <w:sz w:val="24"/>
        </w:rPr>
        <w:t>Apologies</w:t>
      </w:r>
      <w:r w:rsidR="0016769F">
        <w:rPr>
          <w:sz w:val="24"/>
        </w:rPr>
        <w:tab/>
        <w:t>Cllr. A. Crookes</w:t>
      </w:r>
    </w:p>
    <w:p w:rsidR="00206A8E" w:rsidRDefault="00206A8E">
      <w:pPr>
        <w:rPr>
          <w:sz w:val="24"/>
        </w:rPr>
      </w:pPr>
    </w:p>
    <w:p w:rsidR="00206A8E" w:rsidRDefault="00AD4A9D">
      <w:pPr>
        <w:rPr>
          <w:sz w:val="24"/>
        </w:rPr>
      </w:pPr>
      <w:r>
        <w:rPr>
          <w:sz w:val="24"/>
        </w:rPr>
        <w:t>A</w:t>
      </w:r>
      <w:r w:rsidR="00531374">
        <w:rPr>
          <w:sz w:val="24"/>
        </w:rPr>
        <w:t>pprove minutes of meeting of 19</w:t>
      </w:r>
      <w:r w:rsidR="00531374" w:rsidRPr="00531374">
        <w:rPr>
          <w:sz w:val="24"/>
          <w:vertAlign w:val="superscript"/>
        </w:rPr>
        <w:t>th</w:t>
      </w:r>
      <w:r w:rsidR="00531374">
        <w:rPr>
          <w:sz w:val="24"/>
        </w:rPr>
        <w:t xml:space="preserve"> October 2015</w:t>
      </w:r>
      <w:r>
        <w:rPr>
          <w:sz w:val="24"/>
        </w:rPr>
        <w:t xml:space="preserve">               </w:t>
      </w:r>
    </w:p>
    <w:p w:rsidR="00206A8E" w:rsidRDefault="00206A8E">
      <w:pPr>
        <w:rPr>
          <w:sz w:val="24"/>
        </w:rPr>
      </w:pPr>
    </w:p>
    <w:p w:rsidR="00206A8E" w:rsidRDefault="00AD4A9D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206A8E" w:rsidRDefault="00AD4A9D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206A8E" w:rsidRDefault="00206A8E">
      <w:pPr>
        <w:rPr>
          <w:sz w:val="24"/>
        </w:rPr>
      </w:pPr>
    </w:p>
    <w:p w:rsidR="00206A8E" w:rsidRDefault="00AD4A9D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206A8E" w:rsidRDefault="00206A8E">
      <w:pPr>
        <w:rPr>
          <w:sz w:val="24"/>
        </w:rPr>
      </w:pPr>
    </w:p>
    <w:p w:rsidR="00206A8E" w:rsidRDefault="00AD4A9D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</w:r>
      <w:proofErr w:type="spellStart"/>
      <w:r w:rsidR="00531374">
        <w:rPr>
          <w:sz w:val="24"/>
        </w:rPr>
        <w:t>Lundys</w:t>
      </w:r>
      <w:proofErr w:type="spellEnd"/>
    </w:p>
    <w:p w:rsidR="00531374" w:rsidRDefault="005313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Emergency Plan</w:t>
      </w:r>
    </w:p>
    <w:p w:rsidR="00E61E36" w:rsidRDefault="00531374" w:rsidP="00531374">
      <w:pPr>
        <w:ind w:left="4320"/>
        <w:rPr>
          <w:sz w:val="24"/>
        </w:rPr>
      </w:pPr>
      <w:r>
        <w:rPr>
          <w:sz w:val="24"/>
        </w:rPr>
        <w:t>School Farm Garden, Front Street</w:t>
      </w:r>
      <w:r w:rsidR="00E61E36">
        <w:rPr>
          <w:sz w:val="24"/>
        </w:rPr>
        <w:t>-</w:t>
      </w:r>
    </w:p>
    <w:p w:rsidR="00531374" w:rsidRDefault="00531374" w:rsidP="00531374">
      <w:pPr>
        <w:ind w:left="4320"/>
        <w:rPr>
          <w:sz w:val="24"/>
        </w:rPr>
      </w:pPr>
      <w:r>
        <w:rPr>
          <w:sz w:val="24"/>
        </w:rPr>
        <w:t>No Appeal received to date.</w:t>
      </w:r>
    </w:p>
    <w:p w:rsidR="00531374" w:rsidRDefault="00531374" w:rsidP="00531374">
      <w:pPr>
        <w:ind w:left="4320"/>
        <w:rPr>
          <w:sz w:val="24"/>
        </w:rPr>
      </w:pPr>
      <w:r>
        <w:rPr>
          <w:sz w:val="24"/>
        </w:rPr>
        <w:t>Public Transport/Survey</w:t>
      </w:r>
    </w:p>
    <w:p w:rsidR="00531374" w:rsidRDefault="00531374">
      <w:pPr>
        <w:rPr>
          <w:sz w:val="24"/>
        </w:rPr>
      </w:pPr>
    </w:p>
    <w:p w:rsidR="00206A8E" w:rsidRDefault="00531374">
      <w:pPr>
        <w:rPr>
          <w:sz w:val="24"/>
        </w:rPr>
      </w:pPr>
      <w:r>
        <w:rPr>
          <w:sz w:val="24"/>
        </w:rPr>
        <w:t>Correspondence.</w:t>
      </w:r>
      <w:r>
        <w:rPr>
          <w:sz w:val="24"/>
        </w:rPr>
        <w:tab/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Village Improvement Meeting update </w:t>
      </w:r>
    </w:p>
    <w:p w:rsidR="00531374" w:rsidRDefault="005313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BT </w:t>
      </w:r>
      <w:proofErr w:type="spellStart"/>
      <w:r>
        <w:rPr>
          <w:sz w:val="24"/>
        </w:rPr>
        <w:t>phonebox</w:t>
      </w:r>
      <w:proofErr w:type="spellEnd"/>
      <w:r>
        <w:rPr>
          <w:sz w:val="24"/>
        </w:rPr>
        <w:t>/Front Street.</w:t>
      </w:r>
    </w:p>
    <w:p w:rsidR="00531374" w:rsidRDefault="005313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Local Grant Fund/Projectors for parish councils</w:t>
      </w:r>
    </w:p>
    <w:p w:rsidR="00AD4A9D" w:rsidRDefault="00AD4A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John </w:t>
      </w:r>
      <w:proofErr w:type="spellStart"/>
      <w:r>
        <w:rPr>
          <w:sz w:val="24"/>
        </w:rPr>
        <w:t>Cawley</w:t>
      </w:r>
      <w:proofErr w:type="spellEnd"/>
      <w:r>
        <w:rPr>
          <w:sz w:val="24"/>
        </w:rPr>
        <w:t>/Refit Service for laptops</w:t>
      </w:r>
      <w:r w:rsidR="00E61E36">
        <w:rPr>
          <w:sz w:val="24"/>
        </w:rPr>
        <w:t xml:space="preserve"> to view plans</w:t>
      </w:r>
    </w:p>
    <w:p w:rsidR="00AD4A9D" w:rsidRDefault="00AD4A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ERNLLCA</w:t>
      </w:r>
    </w:p>
    <w:p w:rsidR="00AD4A9D" w:rsidRDefault="00AD4A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Beverley Rural Update/</w:t>
      </w:r>
      <w:proofErr w:type="spellStart"/>
      <w:r>
        <w:rPr>
          <w:sz w:val="24"/>
        </w:rPr>
        <w:t>Anti Social</w:t>
      </w:r>
      <w:proofErr w:type="spellEnd"/>
      <w:r>
        <w:rPr>
          <w:sz w:val="24"/>
        </w:rPr>
        <w:t xml:space="preserve"> Behaviour</w:t>
      </w:r>
    </w:p>
    <w:p w:rsidR="00590D8E" w:rsidRDefault="00590D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East Riding Parish News</w:t>
      </w:r>
    </w:p>
    <w:p w:rsidR="00AD4A9D" w:rsidRDefault="00AD4A9D">
      <w:pPr>
        <w:rPr>
          <w:sz w:val="24"/>
        </w:rPr>
      </w:pPr>
    </w:p>
    <w:p w:rsidR="00206A8E" w:rsidRDefault="00AD4A9D">
      <w:pPr>
        <w:rPr>
          <w:sz w:val="24"/>
        </w:rPr>
      </w:pPr>
      <w:r>
        <w:rPr>
          <w:b/>
          <w:sz w:val="24"/>
        </w:rPr>
        <w:t>Planning Applications.</w:t>
      </w:r>
      <w:r w:rsidRPr="00AD4A9D">
        <w:rPr>
          <w:b/>
          <w:sz w:val="24"/>
        </w:rPr>
        <w:tab/>
        <w:t>15/03280/TCA</w:t>
      </w:r>
      <w:r>
        <w:rPr>
          <w:sz w:val="24"/>
        </w:rPr>
        <w:t xml:space="preserve"> – Section fell 3 Ash and 2 Sycamore trees as part of 10 year clearance work for overhead power lines, Village Farm, Front Street, </w:t>
      </w:r>
      <w:proofErr w:type="spellStart"/>
      <w:proofErr w:type="gramStart"/>
      <w:r>
        <w:rPr>
          <w:sz w:val="24"/>
        </w:rPr>
        <w:t>Lockington</w:t>
      </w:r>
      <w:proofErr w:type="spellEnd"/>
      <w:proofErr w:type="gramEnd"/>
      <w:r>
        <w:rPr>
          <w:sz w:val="24"/>
        </w:rPr>
        <w:t xml:space="preserve"> for Sam Walton.</w:t>
      </w:r>
    </w:p>
    <w:p w:rsidR="00AD4A9D" w:rsidRDefault="00AD4A9D">
      <w:pPr>
        <w:rPr>
          <w:sz w:val="24"/>
        </w:rPr>
      </w:pPr>
      <w:r w:rsidRPr="00AD4A9D">
        <w:rPr>
          <w:b/>
          <w:sz w:val="24"/>
        </w:rPr>
        <w:t>15/03274/TCA</w:t>
      </w:r>
      <w:r>
        <w:rPr>
          <w:sz w:val="24"/>
        </w:rPr>
        <w:t xml:space="preserve"> Fell Sycamore tree and reduce 4 Sycamore trees to line height as part of 10 year clearance work for overhead power lines, </w:t>
      </w:r>
      <w:proofErr w:type="spellStart"/>
      <w:r>
        <w:rPr>
          <w:sz w:val="24"/>
        </w:rPr>
        <w:t>Ellerbridge</w:t>
      </w:r>
      <w:proofErr w:type="spellEnd"/>
      <w:r>
        <w:rPr>
          <w:sz w:val="24"/>
        </w:rPr>
        <w:t xml:space="preserve">, 58 Front Street, </w:t>
      </w:r>
      <w:proofErr w:type="spellStart"/>
      <w:proofErr w:type="gramStart"/>
      <w:r>
        <w:rPr>
          <w:sz w:val="24"/>
        </w:rPr>
        <w:t>Lockington</w:t>
      </w:r>
      <w:proofErr w:type="spellEnd"/>
      <w:proofErr w:type="gramEnd"/>
      <w:r>
        <w:rPr>
          <w:sz w:val="24"/>
        </w:rPr>
        <w:t xml:space="preserve"> for Ms. B. Tara Wright.</w:t>
      </w:r>
    </w:p>
    <w:p w:rsidR="00590D8E" w:rsidRDefault="00590D8E">
      <w:pPr>
        <w:rPr>
          <w:sz w:val="24"/>
        </w:rPr>
      </w:pPr>
    </w:p>
    <w:p w:rsidR="00590D8E" w:rsidRPr="00590D8E" w:rsidRDefault="00590D8E">
      <w:pPr>
        <w:rPr>
          <w:b/>
          <w:sz w:val="24"/>
        </w:rPr>
      </w:pPr>
      <w:r w:rsidRPr="00590D8E">
        <w:rPr>
          <w:b/>
          <w:sz w:val="24"/>
        </w:rPr>
        <w:t xml:space="preserve">Lund Parish Council/Possible planning application for the </w:t>
      </w:r>
      <w:r>
        <w:rPr>
          <w:b/>
          <w:sz w:val="24"/>
        </w:rPr>
        <w:t xml:space="preserve">Methodist Chapel, Chapel Street, </w:t>
      </w:r>
      <w:proofErr w:type="spellStart"/>
      <w:r>
        <w:rPr>
          <w:b/>
          <w:sz w:val="24"/>
        </w:rPr>
        <w:t>Lockington</w:t>
      </w:r>
      <w:proofErr w:type="spellEnd"/>
      <w:r>
        <w:rPr>
          <w:b/>
          <w:sz w:val="24"/>
        </w:rPr>
        <w:t>.</w:t>
      </w:r>
    </w:p>
    <w:p w:rsidR="00590D8E" w:rsidRDefault="00590D8E">
      <w:pPr>
        <w:rPr>
          <w:sz w:val="24"/>
        </w:rPr>
      </w:pPr>
    </w:p>
    <w:p w:rsidR="00206A8E" w:rsidRDefault="00AD4A9D">
      <w:pPr>
        <w:rPr>
          <w:sz w:val="24"/>
        </w:rPr>
      </w:pPr>
      <w:r>
        <w:rPr>
          <w:sz w:val="24"/>
        </w:rPr>
        <w:t>Accounts.</w:t>
      </w:r>
      <w:r>
        <w:rPr>
          <w:sz w:val="24"/>
        </w:rPr>
        <w:tab/>
      </w:r>
      <w:r>
        <w:rPr>
          <w:sz w:val="24"/>
        </w:rPr>
        <w:tab/>
        <w:t>S. L. Connon Stipend and expenses</w:t>
      </w:r>
    </w:p>
    <w:p w:rsidR="002A3990" w:rsidRDefault="002A39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Budget Forecast for 2016/2017</w:t>
      </w:r>
    </w:p>
    <w:p w:rsidR="00206A8E" w:rsidRDefault="00AD4A9D">
      <w:pPr>
        <w:rPr>
          <w:sz w:val="24"/>
        </w:rPr>
      </w:pPr>
      <w:r>
        <w:rPr>
          <w:sz w:val="24"/>
        </w:rPr>
        <w:t xml:space="preserve">Date of next Parish Council meeting </w:t>
      </w:r>
      <w:r w:rsidR="00590D8E">
        <w:rPr>
          <w:sz w:val="24"/>
        </w:rPr>
        <w:t>7</w:t>
      </w:r>
      <w:r w:rsidR="00590D8E" w:rsidRPr="00590D8E">
        <w:rPr>
          <w:sz w:val="24"/>
          <w:vertAlign w:val="superscript"/>
        </w:rPr>
        <w:t>th</w:t>
      </w:r>
      <w:r w:rsidR="00590D8E">
        <w:rPr>
          <w:sz w:val="24"/>
        </w:rPr>
        <w:t xml:space="preserve"> or 14</w:t>
      </w:r>
      <w:r w:rsidR="00590D8E" w:rsidRPr="00590D8E">
        <w:rPr>
          <w:sz w:val="24"/>
          <w:vertAlign w:val="superscript"/>
        </w:rPr>
        <w:t>th</w:t>
      </w:r>
      <w:r w:rsidR="00590D8E">
        <w:rPr>
          <w:sz w:val="24"/>
        </w:rPr>
        <w:t xml:space="preserve"> December </w:t>
      </w:r>
      <w:r>
        <w:rPr>
          <w:sz w:val="24"/>
        </w:rPr>
        <w:t>at 7.00pm</w:t>
      </w:r>
    </w:p>
    <w:p w:rsidR="00206A8E" w:rsidRDefault="00AD4A9D">
      <w:pPr>
        <w:rPr>
          <w:sz w:val="24"/>
        </w:rPr>
      </w:pPr>
      <w:r>
        <w:rPr>
          <w:sz w:val="24"/>
        </w:rPr>
        <w:t>Any Other Matters.</w:t>
      </w:r>
    </w:p>
    <w:sectPr w:rsidR="00206A8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374"/>
    <w:rsid w:val="0016769F"/>
    <w:rsid w:val="00206A8E"/>
    <w:rsid w:val="002A3990"/>
    <w:rsid w:val="00531374"/>
    <w:rsid w:val="00590D8E"/>
    <w:rsid w:val="00AD4A9D"/>
    <w:rsid w:val="00E6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9B4B2-6EE0-4356-A444-8720196C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7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15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6</cp:revision>
  <cp:lastPrinted>2015-11-08T13:41:00Z</cp:lastPrinted>
  <dcterms:created xsi:type="dcterms:W3CDTF">2015-11-04T20:51:00Z</dcterms:created>
  <dcterms:modified xsi:type="dcterms:W3CDTF">2015-11-08T13:41:00Z</dcterms:modified>
</cp:coreProperties>
</file>