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6E" w:rsidRDefault="003E356E">
      <w:pPr>
        <w:pStyle w:val="Title"/>
      </w:pPr>
      <w:r>
        <w:t>LOCKINGTON PARISH COUNCIL</w:t>
      </w:r>
    </w:p>
    <w:p w:rsidR="003E356E" w:rsidRDefault="003E356E">
      <w:pPr>
        <w:jc w:val="center"/>
        <w:rPr>
          <w:sz w:val="28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Dear Sir/Madam,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6146F3">
        <w:rPr>
          <w:sz w:val="24"/>
        </w:rPr>
        <w:t xml:space="preserve">age Hall, </w:t>
      </w:r>
      <w:proofErr w:type="spellStart"/>
      <w:r w:rsidR="006146F3">
        <w:rPr>
          <w:sz w:val="24"/>
        </w:rPr>
        <w:t>Lockington</w:t>
      </w:r>
      <w:proofErr w:type="spellEnd"/>
      <w:r w:rsidR="006146F3">
        <w:rPr>
          <w:sz w:val="24"/>
        </w:rPr>
        <w:t xml:space="preserve"> on Monday </w:t>
      </w:r>
      <w:r w:rsidR="000A2E81">
        <w:rPr>
          <w:sz w:val="24"/>
        </w:rPr>
        <w:t>17</w:t>
      </w:r>
      <w:r w:rsidR="000A2E81" w:rsidRPr="000A2E81">
        <w:rPr>
          <w:sz w:val="24"/>
          <w:vertAlign w:val="superscript"/>
        </w:rPr>
        <w:t>th</w:t>
      </w:r>
      <w:r w:rsidR="000A2E81">
        <w:rPr>
          <w:sz w:val="24"/>
        </w:rPr>
        <w:t xml:space="preserve"> October</w:t>
      </w:r>
      <w:r w:rsidR="006146F3">
        <w:rPr>
          <w:sz w:val="24"/>
        </w:rPr>
        <w:t xml:space="preserve"> 2016 at 7.0</w:t>
      </w:r>
      <w:r>
        <w:rPr>
          <w:sz w:val="24"/>
        </w:rPr>
        <w:t>0pm.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3E356E" w:rsidRDefault="003E356E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3E356E" w:rsidRDefault="003E356E">
      <w:pPr>
        <w:rPr>
          <w:sz w:val="24"/>
        </w:rPr>
      </w:pPr>
    </w:p>
    <w:p w:rsidR="003E356E" w:rsidRDefault="006146F3">
      <w:pPr>
        <w:rPr>
          <w:sz w:val="24"/>
        </w:rPr>
      </w:pPr>
      <w:r>
        <w:rPr>
          <w:sz w:val="24"/>
        </w:rPr>
        <w:t>BUSINESS TO BE DONE:</w:t>
      </w:r>
      <w:r w:rsidR="003E356E">
        <w:rPr>
          <w:sz w:val="24"/>
        </w:rPr>
        <w:t xml:space="preserve">         (Subject to amendment)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Apologies</w:t>
      </w:r>
      <w:r w:rsidR="006146F3">
        <w:rPr>
          <w:sz w:val="24"/>
        </w:rPr>
        <w:tab/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App</w:t>
      </w:r>
      <w:r w:rsidR="006146F3">
        <w:rPr>
          <w:sz w:val="24"/>
        </w:rPr>
        <w:t xml:space="preserve">rove minutes of meeting of </w:t>
      </w:r>
      <w:r w:rsidR="000A2E81">
        <w:rPr>
          <w:sz w:val="24"/>
        </w:rPr>
        <w:t>19</w:t>
      </w:r>
      <w:r w:rsidR="000A2E81" w:rsidRPr="000A2E81">
        <w:rPr>
          <w:sz w:val="24"/>
          <w:vertAlign w:val="superscript"/>
        </w:rPr>
        <w:t>th</w:t>
      </w:r>
      <w:r w:rsidR="000A2E81">
        <w:rPr>
          <w:sz w:val="24"/>
        </w:rPr>
        <w:t xml:space="preserve"> September</w:t>
      </w:r>
      <w:r w:rsidR="006146F3">
        <w:rPr>
          <w:sz w:val="24"/>
        </w:rPr>
        <w:t xml:space="preserve"> 2016</w:t>
      </w:r>
      <w:r>
        <w:rPr>
          <w:sz w:val="24"/>
        </w:rPr>
        <w:t xml:space="preserve">             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3E356E" w:rsidRDefault="003E356E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Matters arising from previous minutes:</w:t>
      </w:r>
      <w:r>
        <w:rPr>
          <w:sz w:val="24"/>
        </w:rPr>
        <w:tab/>
      </w:r>
      <w:r w:rsidR="006146F3">
        <w:rPr>
          <w:sz w:val="24"/>
        </w:rPr>
        <w:t>Notice Board/C.N.</w:t>
      </w:r>
      <w:r w:rsidR="00437477">
        <w:rPr>
          <w:sz w:val="24"/>
        </w:rPr>
        <w:t xml:space="preserve"> </w:t>
      </w:r>
      <w:r w:rsidR="006146F3">
        <w:rPr>
          <w:sz w:val="24"/>
        </w:rPr>
        <w:t>Joinery Ltd</w:t>
      </w:r>
    </w:p>
    <w:p w:rsidR="000A2E81" w:rsidRDefault="006A49AA" w:rsidP="00BD3FC4">
      <w:pPr>
        <w:ind w:left="4320"/>
        <w:rPr>
          <w:sz w:val="24"/>
        </w:rPr>
      </w:pPr>
      <w:r>
        <w:rPr>
          <w:sz w:val="24"/>
        </w:rPr>
        <w:t xml:space="preserve">Funding Form for Vicky </w:t>
      </w:r>
      <w:proofErr w:type="spellStart"/>
      <w:r>
        <w:rPr>
          <w:sz w:val="24"/>
        </w:rPr>
        <w:t>Neilan</w:t>
      </w:r>
      <w:proofErr w:type="spellEnd"/>
      <w:r>
        <w:rPr>
          <w:sz w:val="24"/>
        </w:rPr>
        <w:t>/</w:t>
      </w:r>
      <w:r>
        <w:rPr>
          <w:sz w:val="24"/>
        </w:rPr>
        <w:br/>
        <w:t>Defibrillator/</w:t>
      </w:r>
      <w:r w:rsidRPr="006A49AA">
        <w:rPr>
          <w:sz w:val="24"/>
        </w:rPr>
        <w:t xml:space="preserve"> </w:t>
      </w:r>
      <w:r>
        <w:rPr>
          <w:sz w:val="24"/>
        </w:rPr>
        <w:t>Steering Group/Funding project</w:t>
      </w:r>
    </w:p>
    <w:p w:rsidR="000A2E81" w:rsidRDefault="000A2E81" w:rsidP="00BD3FC4">
      <w:pPr>
        <w:ind w:left="4320"/>
        <w:rPr>
          <w:sz w:val="24"/>
        </w:rPr>
      </w:pPr>
      <w:r>
        <w:rPr>
          <w:sz w:val="24"/>
        </w:rPr>
        <w:t>Warren Bostock/Yorkshire Ambulance Service</w:t>
      </w:r>
    </w:p>
    <w:p w:rsidR="00BD3FC4" w:rsidRDefault="00BD3FC4" w:rsidP="00BD3FC4">
      <w:pPr>
        <w:ind w:left="4320"/>
        <w:rPr>
          <w:sz w:val="24"/>
        </w:rPr>
      </w:pPr>
      <w:r>
        <w:rPr>
          <w:sz w:val="24"/>
        </w:rPr>
        <w:t>Kevin Day/Electrician/Quote for installation of defibrillator</w:t>
      </w:r>
    </w:p>
    <w:p w:rsidR="006A49AA" w:rsidRDefault="006A49AA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A2E81" w:rsidRDefault="000A2E81" w:rsidP="006A49AA">
      <w:pPr>
        <w:ind w:left="1440" w:firstLine="720"/>
        <w:rPr>
          <w:sz w:val="24"/>
        </w:rPr>
      </w:pPr>
      <w:r>
        <w:rPr>
          <w:sz w:val="24"/>
        </w:rPr>
        <w:t>Election for Vice-Chairman</w:t>
      </w:r>
    </w:p>
    <w:p w:rsidR="000A2E81" w:rsidRDefault="000A2E81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A2E81" w:rsidRDefault="003E356E" w:rsidP="000A2E81">
      <w:pPr>
        <w:rPr>
          <w:sz w:val="24"/>
        </w:rPr>
      </w:pPr>
      <w:r w:rsidRPr="00437477">
        <w:rPr>
          <w:b/>
          <w:sz w:val="24"/>
        </w:rPr>
        <w:t>Correspondence.</w:t>
      </w:r>
      <w:r>
        <w:rPr>
          <w:sz w:val="24"/>
        </w:rPr>
        <w:tab/>
      </w:r>
      <w:r w:rsidR="000A2E81">
        <w:rPr>
          <w:sz w:val="24"/>
        </w:rPr>
        <w:t>Graham Hill/Village Improvement Volunteer Group</w:t>
      </w:r>
    </w:p>
    <w:p w:rsidR="006146F3" w:rsidRDefault="000A2E81" w:rsidP="000A2E81">
      <w:pPr>
        <w:ind w:left="2160"/>
        <w:rPr>
          <w:sz w:val="24"/>
        </w:rPr>
      </w:pPr>
      <w:r>
        <w:rPr>
          <w:sz w:val="24"/>
        </w:rPr>
        <w:t>ERNLLCA</w:t>
      </w:r>
    </w:p>
    <w:p w:rsidR="000A2E81" w:rsidRDefault="000A2E81" w:rsidP="000A2E81">
      <w:pPr>
        <w:ind w:left="2160"/>
        <w:rPr>
          <w:sz w:val="24"/>
        </w:rPr>
      </w:pPr>
      <w:r>
        <w:rPr>
          <w:sz w:val="24"/>
        </w:rPr>
        <w:t>Beverley Rural Parish Council Meeting invitation</w:t>
      </w:r>
    </w:p>
    <w:p w:rsidR="009551D2" w:rsidRDefault="009551D2" w:rsidP="000A2E81">
      <w:pPr>
        <w:ind w:left="2160"/>
        <w:rPr>
          <w:sz w:val="24"/>
        </w:rPr>
      </w:pPr>
      <w:r>
        <w:rPr>
          <w:sz w:val="24"/>
        </w:rPr>
        <w:t>Ian Reid - footpaths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356E" w:rsidRDefault="003E356E">
      <w:pPr>
        <w:rPr>
          <w:sz w:val="24"/>
        </w:rPr>
      </w:pPr>
      <w:bookmarkStart w:id="0" w:name="_GoBack"/>
      <w:bookmarkEnd w:id="0"/>
      <w:r w:rsidRPr="00437477">
        <w:rPr>
          <w:b/>
          <w:sz w:val="24"/>
        </w:rPr>
        <w:t>Planning.</w:t>
      </w:r>
      <w:r w:rsidR="00070022">
        <w:rPr>
          <w:sz w:val="24"/>
        </w:rPr>
        <w:tab/>
      </w:r>
      <w:r w:rsidR="00070022">
        <w:rPr>
          <w:sz w:val="24"/>
        </w:rPr>
        <w:tab/>
        <w:t>None</w:t>
      </w:r>
    </w:p>
    <w:p w:rsidR="003E356E" w:rsidRDefault="003E356E">
      <w:pPr>
        <w:rPr>
          <w:sz w:val="24"/>
        </w:rPr>
      </w:pPr>
    </w:p>
    <w:p w:rsidR="000A2E81" w:rsidRDefault="003E356E" w:rsidP="000A2E81">
      <w:pPr>
        <w:rPr>
          <w:sz w:val="24"/>
        </w:rPr>
      </w:pPr>
      <w:r w:rsidRPr="00437477">
        <w:rPr>
          <w:b/>
          <w:sz w:val="24"/>
        </w:rPr>
        <w:t>Accounts.</w:t>
      </w:r>
      <w:r>
        <w:rPr>
          <w:sz w:val="24"/>
        </w:rPr>
        <w:tab/>
      </w:r>
      <w:r>
        <w:rPr>
          <w:sz w:val="24"/>
        </w:rPr>
        <w:tab/>
      </w:r>
      <w:r w:rsidR="00070022">
        <w:rPr>
          <w:sz w:val="24"/>
        </w:rPr>
        <w:t xml:space="preserve">S. L. Connon Stipend for </w:t>
      </w:r>
      <w:r w:rsidR="000A2E81">
        <w:rPr>
          <w:sz w:val="24"/>
        </w:rPr>
        <w:t>October and expenses</w:t>
      </w:r>
    </w:p>
    <w:p w:rsidR="000A2E81" w:rsidRDefault="000A2E81" w:rsidP="000A2E8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Alma Printers Newsletter Invoice</w:t>
      </w:r>
    </w:p>
    <w:p w:rsidR="000A2E81" w:rsidRDefault="000A2E81" w:rsidP="000A2E81">
      <w:pPr>
        <w:rPr>
          <w:sz w:val="24"/>
        </w:rPr>
      </w:pPr>
    </w:p>
    <w:p w:rsidR="003E356E" w:rsidRPr="00437477" w:rsidRDefault="003E356E">
      <w:pPr>
        <w:rPr>
          <w:b/>
          <w:sz w:val="24"/>
        </w:rPr>
      </w:pPr>
      <w:r w:rsidRPr="00437477">
        <w:rPr>
          <w:b/>
          <w:sz w:val="24"/>
        </w:rPr>
        <w:t xml:space="preserve">Date of next Parish Council meeting </w:t>
      </w:r>
      <w:r w:rsidR="006A49AA">
        <w:rPr>
          <w:b/>
          <w:sz w:val="24"/>
        </w:rPr>
        <w:t>21</w:t>
      </w:r>
      <w:r w:rsidR="006A49AA" w:rsidRPr="006A49AA">
        <w:rPr>
          <w:b/>
          <w:sz w:val="24"/>
          <w:vertAlign w:val="superscript"/>
        </w:rPr>
        <w:t>st</w:t>
      </w:r>
      <w:r w:rsidR="006A49AA">
        <w:rPr>
          <w:b/>
          <w:sz w:val="24"/>
        </w:rPr>
        <w:t xml:space="preserve"> November</w:t>
      </w:r>
      <w:r w:rsidR="00437477" w:rsidRPr="00437477">
        <w:rPr>
          <w:b/>
          <w:sz w:val="24"/>
        </w:rPr>
        <w:t xml:space="preserve"> 2016 at 7.0</w:t>
      </w:r>
      <w:r w:rsidRPr="00437477">
        <w:rPr>
          <w:b/>
          <w:sz w:val="24"/>
        </w:rPr>
        <w:t>0pm</w:t>
      </w:r>
    </w:p>
    <w:p w:rsidR="003E356E" w:rsidRPr="00437477" w:rsidRDefault="00070022">
      <w:pPr>
        <w:rPr>
          <w:b/>
          <w:sz w:val="24"/>
        </w:rPr>
      </w:pPr>
      <w:r w:rsidRPr="00437477">
        <w:rPr>
          <w:b/>
          <w:sz w:val="24"/>
        </w:rPr>
        <w:t>Any Other Matters</w:t>
      </w:r>
    </w:p>
    <w:p w:rsidR="003E356E" w:rsidRDefault="00BD3FC4">
      <w:pPr>
        <w:rPr>
          <w:sz w:val="24"/>
        </w:rPr>
      </w:pPr>
      <w:r>
        <w:rPr>
          <w:sz w:val="24"/>
        </w:rPr>
        <w:t>Environment Agency/Weed clearing of the beck</w:t>
      </w:r>
    </w:p>
    <w:sectPr w:rsidR="003E356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6F3"/>
    <w:rsid w:val="00070022"/>
    <w:rsid w:val="000A2E81"/>
    <w:rsid w:val="001E3603"/>
    <w:rsid w:val="003E356E"/>
    <w:rsid w:val="00437477"/>
    <w:rsid w:val="006146F3"/>
    <w:rsid w:val="006A49AA"/>
    <w:rsid w:val="009551D2"/>
    <w:rsid w:val="00B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E541-7393-4AAD-8145-B66BBD4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2016-10-08T19:48:00Z</cp:lastPrinted>
  <dcterms:created xsi:type="dcterms:W3CDTF">2016-10-08T13:14:00Z</dcterms:created>
  <dcterms:modified xsi:type="dcterms:W3CDTF">2016-10-10T20:15:00Z</dcterms:modified>
</cp:coreProperties>
</file>