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6E" w:rsidRDefault="003E356E">
      <w:pPr>
        <w:pStyle w:val="Title"/>
      </w:pPr>
      <w:r>
        <w:t>LOCKINGTON PARISH COUNCIL</w:t>
      </w:r>
    </w:p>
    <w:p w:rsidR="003E356E" w:rsidRDefault="003E356E">
      <w:pPr>
        <w:jc w:val="center"/>
        <w:rPr>
          <w:sz w:val="28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Dear Sir/Madam,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6146F3">
        <w:rPr>
          <w:sz w:val="24"/>
        </w:rPr>
        <w:t xml:space="preserve">age Hall, </w:t>
      </w:r>
      <w:proofErr w:type="spellStart"/>
      <w:r w:rsidR="006146F3">
        <w:rPr>
          <w:sz w:val="24"/>
        </w:rPr>
        <w:t>Lockington</w:t>
      </w:r>
      <w:proofErr w:type="spellEnd"/>
      <w:r w:rsidR="006146F3">
        <w:rPr>
          <w:sz w:val="24"/>
        </w:rPr>
        <w:t xml:space="preserve"> on Monday </w:t>
      </w:r>
      <w:r w:rsidR="006759F2">
        <w:rPr>
          <w:sz w:val="24"/>
        </w:rPr>
        <w:t>19</w:t>
      </w:r>
      <w:r w:rsidR="006759F2" w:rsidRPr="006759F2">
        <w:rPr>
          <w:sz w:val="24"/>
          <w:vertAlign w:val="superscript"/>
        </w:rPr>
        <w:t>th</w:t>
      </w:r>
      <w:r w:rsidR="006759F2">
        <w:rPr>
          <w:sz w:val="24"/>
        </w:rPr>
        <w:t xml:space="preserve"> September</w:t>
      </w:r>
      <w:r w:rsidR="006146F3">
        <w:rPr>
          <w:sz w:val="24"/>
        </w:rPr>
        <w:t xml:space="preserve"> 2016 at 7.0</w:t>
      </w:r>
      <w:r>
        <w:rPr>
          <w:sz w:val="24"/>
        </w:rPr>
        <w:t>0pm.</w:t>
      </w:r>
    </w:p>
    <w:p w:rsidR="003E356E" w:rsidRDefault="003E356E">
      <w:pPr>
        <w:rPr>
          <w:sz w:val="24"/>
        </w:rPr>
      </w:pPr>
    </w:p>
    <w:p w:rsidR="003E356E" w:rsidRDefault="003E356E" w:rsidP="007C2F9A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  <w:r w:rsidR="007C2F9A">
        <w:rPr>
          <w:sz w:val="24"/>
        </w:rPr>
        <w:tab/>
      </w:r>
      <w:r w:rsidR="007C2F9A">
        <w:rPr>
          <w:sz w:val="24"/>
        </w:rPr>
        <w:tab/>
      </w:r>
      <w:r w:rsidR="007C2F9A">
        <w:rPr>
          <w:sz w:val="24"/>
        </w:rPr>
        <w:tab/>
      </w:r>
      <w:r w:rsidR="007C2F9A">
        <w:rPr>
          <w:sz w:val="24"/>
        </w:rPr>
        <w:tab/>
      </w:r>
      <w:r>
        <w:rPr>
          <w:sz w:val="24"/>
        </w:rPr>
        <w:t xml:space="preserve"> Signed</w:t>
      </w:r>
    </w:p>
    <w:p w:rsidR="003E356E" w:rsidRDefault="003E356E" w:rsidP="00DF3994">
      <w:pPr>
        <w:ind w:left="2880" w:firstLine="720"/>
        <w:rPr>
          <w:sz w:val="24"/>
        </w:rPr>
      </w:pPr>
      <w:r>
        <w:rPr>
          <w:sz w:val="24"/>
        </w:rPr>
        <w:t>Clerk.</w:t>
      </w:r>
    </w:p>
    <w:p w:rsidR="003E356E" w:rsidRDefault="006146F3">
      <w:pPr>
        <w:rPr>
          <w:sz w:val="24"/>
        </w:rPr>
      </w:pPr>
      <w:r>
        <w:rPr>
          <w:sz w:val="24"/>
        </w:rPr>
        <w:t>BUSINESS TO BE DONE:</w:t>
      </w:r>
      <w:r w:rsidR="003E356E">
        <w:rPr>
          <w:sz w:val="24"/>
        </w:rPr>
        <w:t xml:space="preserve">         (Subject to amendment)</w:t>
      </w: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Apologies</w:t>
      </w:r>
      <w:r w:rsidR="006146F3">
        <w:rPr>
          <w:sz w:val="24"/>
        </w:rPr>
        <w:tab/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App</w:t>
      </w:r>
      <w:r w:rsidR="006146F3">
        <w:rPr>
          <w:sz w:val="24"/>
        </w:rPr>
        <w:t xml:space="preserve">rove minutes of meeting of </w:t>
      </w:r>
      <w:r w:rsidR="006759F2">
        <w:rPr>
          <w:sz w:val="24"/>
        </w:rPr>
        <w:t>18</w:t>
      </w:r>
      <w:r w:rsidR="006759F2" w:rsidRPr="006759F2">
        <w:rPr>
          <w:sz w:val="24"/>
          <w:vertAlign w:val="superscript"/>
        </w:rPr>
        <w:t>th</w:t>
      </w:r>
      <w:r w:rsidR="006759F2">
        <w:rPr>
          <w:sz w:val="24"/>
        </w:rPr>
        <w:t xml:space="preserve"> July</w:t>
      </w:r>
      <w:r w:rsidR="006146F3">
        <w:rPr>
          <w:sz w:val="24"/>
        </w:rPr>
        <w:t xml:space="preserve"> 2016</w:t>
      </w:r>
      <w:r>
        <w:rPr>
          <w:sz w:val="24"/>
        </w:rPr>
        <w:t xml:space="preserve">             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3E356E" w:rsidRDefault="003E356E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Matters arising from previous minutes:</w:t>
      </w:r>
      <w:r>
        <w:rPr>
          <w:sz w:val="24"/>
        </w:rPr>
        <w:tab/>
      </w:r>
      <w:r w:rsidR="006146F3">
        <w:rPr>
          <w:sz w:val="24"/>
        </w:rPr>
        <w:t>Notice Board/C.N.</w:t>
      </w:r>
      <w:r w:rsidR="00437477">
        <w:rPr>
          <w:sz w:val="24"/>
        </w:rPr>
        <w:t xml:space="preserve"> </w:t>
      </w:r>
      <w:r w:rsidR="006146F3">
        <w:rPr>
          <w:sz w:val="24"/>
        </w:rPr>
        <w:t>Joinery Ltd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Appeal decision process</w:t>
      </w:r>
    </w:p>
    <w:p w:rsidR="006146F3" w:rsidRDefault="006759F2" w:rsidP="006759F2">
      <w:pPr>
        <w:ind w:left="3600"/>
        <w:rPr>
          <w:sz w:val="24"/>
        </w:rPr>
      </w:pPr>
      <w:r>
        <w:rPr>
          <w:sz w:val="24"/>
        </w:rPr>
        <w:t>Steering Group/Defibrillator Funding project</w:t>
      </w:r>
    </w:p>
    <w:p w:rsidR="006759F2" w:rsidRDefault="006759F2" w:rsidP="006759F2">
      <w:pPr>
        <w:ind w:left="3600"/>
        <w:rPr>
          <w:sz w:val="24"/>
        </w:rPr>
      </w:pPr>
      <w:r>
        <w:rPr>
          <w:sz w:val="24"/>
        </w:rPr>
        <w:t>Bus Consultation ERYC</w:t>
      </w:r>
    </w:p>
    <w:p w:rsidR="003D0C2E" w:rsidRDefault="003D0C2E" w:rsidP="006759F2">
      <w:pPr>
        <w:ind w:left="3600"/>
        <w:rPr>
          <w:sz w:val="24"/>
        </w:rPr>
      </w:pPr>
      <w:r>
        <w:rPr>
          <w:sz w:val="24"/>
        </w:rPr>
        <w:t>Election for vice-chair</w:t>
      </w:r>
    </w:p>
    <w:p w:rsidR="006146F3" w:rsidRDefault="006146F3">
      <w:pPr>
        <w:rPr>
          <w:sz w:val="24"/>
        </w:rPr>
      </w:pPr>
    </w:p>
    <w:p w:rsidR="003D0C2E" w:rsidRDefault="003E356E" w:rsidP="00DF3994">
      <w:pPr>
        <w:ind w:left="2160" w:hanging="2160"/>
        <w:rPr>
          <w:sz w:val="24"/>
        </w:rPr>
      </w:pPr>
      <w:r w:rsidRPr="00437477">
        <w:rPr>
          <w:b/>
          <w:sz w:val="24"/>
        </w:rPr>
        <w:t>Correspondence.</w:t>
      </w:r>
      <w:r>
        <w:rPr>
          <w:sz w:val="24"/>
        </w:rPr>
        <w:tab/>
      </w:r>
      <w:r w:rsidR="003D0C2E">
        <w:rPr>
          <w:sz w:val="24"/>
        </w:rPr>
        <w:t xml:space="preserve">Vicky </w:t>
      </w:r>
      <w:proofErr w:type="spellStart"/>
      <w:r w:rsidR="003D0C2E">
        <w:rPr>
          <w:sz w:val="24"/>
        </w:rPr>
        <w:t>Neila</w:t>
      </w:r>
      <w:r w:rsidR="007C2F9A">
        <w:rPr>
          <w:sz w:val="24"/>
        </w:rPr>
        <w:t>n</w:t>
      </w:r>
      <w:proofErr w:type="spellEnd"/>
      <w:r w:rsidR="007C2F9A">
        <w:rPr>
          <w:sz w:val="24"/>
        </w:rPr>
        <w:t xml:space="preserve">/ERYC Regeneration and Funding </w:t>
      </w:r>
      <w:r w:rsidR="007C2F9A">
        <w:rPr>
          <w:sz w:val="24"/>
        </w:rPr>
        <w:tab/>
      </w:r>
      <w:r w:rsidR="003D0C2E">
        <w:rPr>
          <w:sz w:val="24"/>
        </w:rPr>
        <w:t>Team/Defibrillator</w:t>
      </w:r>
    </w:p>
    <w:p w:rsidR="003E356E" w:rsidRDefault="006146F3" w:rsidP="00DF3994">
      <w:pPr>
        <w:ind w:left="1440" w:firstLine="720"/>
        <w:rPr>
          <w:sz w:val="24"/>
        </w:rPr>
      </w:pPr>
      <w:proofErr w:type="spellStart"/>
      <w:r>
        <w:rPr>
          <w:sz w:val="24"/>
        </w:rPr>
        <w:t>Ros</w:t>
      </w:r>
      <w:proofErr w:type="spellEnd"/>
      <w:r>
        <w:rPr>
          <w:sz w:val="24"/>
        </w:rPr>
        <w:t xml:space="preserve"> Aitchison/Big Lottery Fund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Warren Bostock/Yorkshire Ambulance Service</w:t>
      </w:r>
    </w:p>
    <w:p w:rsidR="00FC7ABD" w:rsidRDefault="00DF39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ABD">
        <w:rPr>
          <w:sz w:val="24"/>
        </w:rPr>
        <w:t>Graham Stuart/Public Access defibrillators</w:t>
      </w:r>
    </w:p>
    <w:p w:rsidR="003D0C2E" w:rsidRDefault="00DF39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D0C2E">
        <w:rPr>
          <w:sz w:val="24"/>
        </w:rPr>
        <w:t>BT – Completion of Adopt a Kiosk/Front Street</w:t>
      </w:r>
    </w:p>
    <w:p w:rsidR="00FC7ABD" w:rsidRDefault="00DF39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ABD">
        <w:rPr>
          <w:sz w:val="24"/>
        </w:rPr>
        <w:t>Dog Control Orders</w:t>
      </w:r>
    </w:p>
    <w:p w:rsidR="00FC7ABD" w:rsidRDefault="00DF39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ABD">
        <w:rPr>
          <w:sz w:val="24"/>
        </w:rPr>
        <w:t>Zurich Insurance</w:t>
      </w:r>
      <w:r>
        <w:rPr>
          <w:sz w:val="24"/>
        </w:rPr>
        <w:t>,</w:t>
      </w:r>
      <w:r w:rsidR="00FC7ABD">
        <w:rPr>
          <w:sz w:val="24"/>
        </w:rPr>
        <w:t xml:space="preserve"> Insurance premium tax increase</w:t>
      </w:r>
    </w:p>
    <w:p w:rsidR="00FC7ABD" w:rsidRDefault="00DF399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7ABD">
        <w:rPr>
          <w:sz w:val="24"/>
        </w:rPr>
        <w:t>NatWest maintaining accurate customer details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  <w:r w:rsidR="00FC7ABD">
        <w:rPr>
          <w:sz w:val="24"/>
        </w:rPr>
        <w:t xml:space="preserve"> newsletter</w:t>
      </w:r>
    </w:p>
    <w:p w:rsidR="007C2F9A" w:rsidRDefault="007C2F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Public path diversion Modification Order/</w:t>
      </w:r>
      <w:proofErr w:type="spellStart"/>
      <w:r>
        <w:rPr>
          <w:sz w:val="24"/>
        </w:rPr>
        <w:t>Watton</w:t>
      </w:r>
      <w:proofErr w:type="spellEnd"/>
    </w:p>
    <w:p w:rsidR="006759F2" w:rsidRDefault="006759F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Planning.</w:t>
      </w:r>
      <w:r w:rsidR="00FC7ABD">
        <w:rPr>
          <w:sz w:val="24"/>
        </w:rPr>
        <w:tab/>
      </w:r>
      <w:r w:rsidR="00FC7ABD">
        <w:rPr>
          <w:sz w:val="24"/>
        </w:rPr>
        <w:tab/>
        <w:t xml:space="preserve">Construction of dormer window to front, installation of </w:t>
      </w:r>
      <w:proofErr w:type="spellStart"/>
      <w:r w:rsidR="00FC7ABD">
        <w:rPr>
          <w:sz w:val="24"/>
        </w:rPr>
        <w:t>velux</w:t>
      </w:r>
      <w:proofErr w:type="spellEnd"/>
      <w:r w:rsidR="00FC7ABD">
        <w:rPr>
          <w:sz w:val="24"/>
        </w:rPr>
        <w:t xml:space="preserve"> roof lights to front and rear and external alterations, </w:t>
      </w:r>
      <w:proofErr w:type="spellStart"/>
      <w:r w:rsidR="00FC7ABD">
        <w:rPr>
          <w:sz w:val="24"/>
        </w:rPr>
        <w:t>Bilsdale</w:t>
      </w:r>
      <w:proofErr w:type="spellEnd"/>
      <w:r w:rsidR="00FC7ABD">
        <w:rPr>
          <w:sz w:val="24"/>
        </w:rPr>
        <w:t xml:space="preserve"> Lodge, Dead Lane, </w:t>
      </w:r>
      <w:proofErr w:type="spellStart"/>
      <w:r w:rsidR="00FC7ABD">
        <w:rPr>
          <w:sz w:val="24"/>
        </w:rPr>
        <w:t>Lockington</w:t>
      </w:r>
      <w:proofErr w:type="spellEnd"/>
      <w:r w:rsidR="00FC7ABD">
        <w:rPr>
          <w:sz w:val="24"/>
        </w:rPr>
        <w:t xml:space="preserve"> for </w:t>
      </w:r>
      <w:proofErr w:type="gramStart"/>
      <w:r w:rsidR="00FC7ABD">
        <w:rPr>
          <w:sz w:val="24"/>
        </w:rPr>
        <w:t>Mr &amp;</w:t>
      </w:r>
      <w:proofErr w:type="gramEnd"/>
      <w:r w:rsidR="00FC7ABD">
        <w:rPr>
          <w:sz w:val="24"/>
        </w:rPr>
        <w:t xml:space="preserve"> Mrs D Parkinson.  Parish council comments – no observations</w:t>
      </w:r>
      <w:r w:rsidR="00DF3994">
        <w:rPr>
          <w:sz w:val="24"/>
        </w:rPr>
        <w:t xml:space="preserve"> August 9</w:t>
      </w:r>
      <w:r w:rsidR="00DF3994" w:rsidRPr="00DF3994">
        <w:rPr>
          <w:sz w:val="24"/>
          <w:vertAlign w:val="superscript"/>
        </w:rPr>
        <w:t>th</w:t>
      </w:r>
      <w:r w:rsidR="00DF3994">
        <w:rPr>
          <w:sz w:val="24"/>
        </w:rPr>
        <w:t xml:space="preserve"> 2016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Accounts.</w:t>
      </w:r>
      <w:r>
        <w:rPr>
          <w:sz w:val="24"/>
        </w:rPr>
        <w:tab/>
      </w:r>
      <w:r>
        <w:rPr>
          <w:sz w:val="24"/>
        </w:rPr>
        <w:tab/>
      </w:r>
      <w:r w:rsidR="00070022">
        <w:rPr>
          <w:sz w:val="24"/>
        </w:rPr>
        <w:t xml:space="preserve">S. L. Connon Stipend for </w:t>
      </w:r>
      <w:r w:rsidR="006759F2">
        <w:rPr>
          <w:sz w:val="24"/>
        </w:rPr>
        <w:t>September</w:t>
      </w:r>
    </w:p>
    <w:p w:rsidR="007C2F9A" w:rsidRDefault="007C2F9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PKF Littlejohn/Audit Annual Return Invoice £120.00</w:t>
      </w:r>
    </w:p>
    <w:p w:rsidR="003E356E" w:rsidRPr="00437477" w:rsidRDefault="003E356E">
      <w:pPr>
        <w:rPr>
          <w:b/>
          <w:sz w:val="24"/>
        </w:rPr>
      </w:pPr>
      <w:bookmarkStart w:id="0" w:name="_GoBack"/>
      <w:bookmarkEnd w:id="0"/>
      <w:r w:rsidRPr="00437477">
        <w:rPr>
          <w:b/>
          <w:sz w:val="24"/>
        </w:rPr>
        <w:t xml:space="preserve">Date of next Parish Council meeting </w:t>
      </w:r>
      <w:r w:rsidR="006759F2">
        <w:rPr>
          <w:b/>
          <w:sz w:val="24"/>
        </w:rPr>
        <w:t>17</w:t>
      </w:r>
      <w:r w:rsidR="006759F2" w:rsidRPr="006759F2">
        <w:rPr>
          <w:b/>
          <w:sz w:val="24"/>
          <w:vertAlign w:val="superscript"/>
        </w:rPr>
        <w:t>th</w:t>
      </w:r>
      <w:r w:rsidR="006759F2">
        <w:rPr>
          <w:b/>
          <w:sz w:val="24"/>
        </w:rPr>
        <w:t xml:space="preserve"> October</w:t>
      </w:r>
      <w:r w:rsidR="00437477" w:rsidRPr="00437477">
        <w:rPr>
          <w:b/>
          <w:sz w:val="24"/>
        </w:rPr>
        <w:t xml:space="preserve"> 2016 at 7.0</w:t>
      </w:r>
      <w:r w:rsidRPr="00437477">
        <w:rPr>
          <w:b/>
          <w:sz w:val="24"/>
        </w:rPr>
        <w:t>0pm</w:t>
      </w:r>
    </w:p>
    <w:p w:rsidR="003E356E" w:rsidRPr="00437477" w:rsidRDefault="00070022">
      <w:pPr>
        <w:rPr>
          <w:b/>
          <w:sz w:val="24"/>
        </w:rPr>
      </w:pPr>
      <w:r w:rsidRPr="00437477">
        <w:rPr>
          <w:b/>
          <w:sz w:val="24"/>
        </w:rPr>
        <w:t>Any Other Matters</w:t>
      </w:r>
    </w:p>
    <w:sectPr w:rsidR="003E356E" w:rsidRPr="0043747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6F3"/>
    <w:rsid w:val="00070022"/>
    <w:rsid w:val="003D0C2E"/>
    <w:rsid w:val="003E356E"/>
    <w:rsid w:val="00437477"/>
    <w:rsid w:val="006146F3"/>
    <w:rsid w:val="006759F2"/>
    <w:rsid w:val="007C2F9A"/>
    <w:rsid w:val="00DF3994"/>
    <w:rsid w:val="00E910F2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1267D-7E04-442C-9BA4-46AAA93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37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2016-09-10T12:57:00Z</cp:lastPrinted>
  <dcterms:created xsi:type="dcterms:W3CDTF">2016-07-30T18:56:00Z</dcterms:created>
  <dcterms:modified xsi:type="dcterms:W3CDTF">2016-09-10T12:59:00Z</dcterms:modified>
</cp:coreProperties>
</file>