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0C" w:rsidRDefault="00CA3554">
      <w:pPr>
        <w:pStyle w:val="Title"/>
      </w:pPr>
      <w:r>
        <w:t>LOCKINGTON PARISH COUNCIL</w:t>
      </w:r>
    </w:p>
    <w:p w:rsidR="0051710C" w:rsidRDefault="0051710C">
      <w:pPr>
        <w:jc w:val="center"/>
        <w:rPr>
          <w:sz w:val="28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Dear Sir/Madam,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on Monday 22</w:t>
      </w:r>
      <w:r w:rsidRPr="00CA3554">
        <w:rPr>
          <w:sz w:val="24"/>
          <w:vertAlign w:val="superscript"/>
        </w:rPr>
        <w:t>nd</w:t>
      </w:r>
      <w:r>
        <w:rPr>
          <w:sz w:val="24"/>
        </w:rPr>
        <w:t xml:space="preserve"> January 2018 at 7.00pm.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51710C" w:rsidRDefault="00CA3554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51710C" w:rsidRDefault="0051710C">
      <w:pPr>
        <w:rPr>
          <w:sz w:val="24"/>
        </w:rPr>
      </w:pPr>
    </w:p>
    <w:p w:rsidR="0051710C" w:rsidRDefault="006403F7">
      <w:pPr>
        <w:rPr>
          <w:sz w:val="24"/>
        </w:rPr>
      </w:pPr>
      <w:r>
        <w:rPr>
          <w:sz w:val="24"/>
        </w:rPr>
        <w:t>BUSINESS TO BE DONE</w:t>
      </w:r>
      <w:r w:rsidR="00CA3554">
        <w:rPr>
          <w:sz w:val="24"/>
        </w:rPr>
        <w:t xml:space="preserve">        (Subject to amendment)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Apologies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Approve minutes of meeting 18</w:t>
      </w:r>
      <w:r w:rsidRPr="00CA3554">
        <w:rPr>
          <w:sz w:val="24"/>
          <w:vertAlign w:val="superscript"/>
        </w:rPr>
        <w:t>th</w:t>
      </w:r>
      <w:r>
        <w:rPr>
          <w:sz w:val="24"/>
        </w:rPr>
        <w:t xml:space="preserve"> December 2017.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51710C" w:rsidRDefault="00CA3554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51710C" w:rsidRDefault="0051710C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  <w:t>Dalton Estate – Field Station Road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Bench – Station Road</w:t>
      </w:r>
      <w:r w:rsidR="006403F7">
        <w:rPr>
          <w:sz w:val="24"/>
        </w:rPr>
        <w:t>/Grants</w:t>
      </w:r>
    </w:p>
    <w:p w:rsidR="00CA3554" w:rsidRDefault="00CA35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Damaged wall – School Farm</w:t>
      </w:r>
    </w:p>
    <w:p w:rsidR="00CA3554" w:rsidRDefault="00CA35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Damage to village verges</w:t>
      </w:r>
    </w:p>
    <w:p w:rsidR="004121CB" w:rsidRDefault="004121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Flood reduction scheme/Church Lane</w:t>
      </w:r>
    </w:p>
    <w:p w:rsidR="00CA3554" w:rsidRDefault="00CA3554">
      <w:pPr>
        <w:rPr>
          <w:sz w:val="24"/>
        </w:rPr>
      </w:pPr>
    </w:p>
    <w:p w:rsidR="0051710C" w:rsidRDefault="0051710C">
      <w:pPr>
        <w:rPr>
          <w:sz w:val="24"/>
        </w:rPr>
      </w:pPr>
    </w:p>
    <w:p w:rsidR="000822D4" w:rsidRDefault="00CA3554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  <w:t>ERNLLCA</w:t>
      </w:r>
      <w:r>
        <w:rPr>
          <w:sz w:val="24"/>
        </w:rPr>
        <w:tab/>
      </w:r>
    </w:p>
    <w:p w:rsidR="0051710C" w:rsidRDefault="000822D4" w:rsidP="000822D4">
      <w:pPr>
        <w:ind w:left="2160"/>
        <w:rPr>
          <w:sz w:val="24"/>
        </w:rPr>
      </w:pPr>
      <w:r>
        <w:rPr>
          <w:sz w:val="24"/>
        </w:rPr>
        <w:t xml:space="preserve">ERYC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Restricted Byway No 15/</w:t>
      </w:r>
      <w:r>
        <w:rPr>
          <w:sz w:val="24"/>
        </w:rPr>
        <w:br/>
        <w:t>Definitive Map and Statement Modification Order 2018.</w:t>
      </w:r>
      <w:r w:rsidR="00CA3554">
        <w:rPr>
          <w:sz w:val="24"/>
        </w:rPr>
        <w:tab/>
      </w:r>
      <w:r w:rsidR="00CA3554">
        <w:rPr>
          <w:sz w:val="24"/>
        </w:rPr>
        <w:tab/>
      </w:r>
      <w:r w:rsidR="00CA3554">
        <w:rPr>
          <w:sz w:val="24"/>
        </w:rPr>
        <w:tab/>
      </w:r>
    </w:p>
    <w:p w:rsidR="0051710C" w:rsidRDefault="0051710C">
      <w:pPr>
        <w:rPr>
          <w:sz w:val="24"/>
        </w:rPr>
      </w:pPr>
    </w:p>
    <w:p w:rsidR="004121CB" w:rsidRDefault="004121CB">
      <w:pPr>
        <w:rPr>
          <w:sz w:val="24"/>
        </w:rPr>
      </w:pPr>
      <w:r w:rsidRPr="004121CB">
        <w:rPr>
          <w:b/>
          <w:sz w:val="24"/>
        </w:rPr>
        <w:t>Planning Application.</w:t>
      </w:r>
      <w:r w:rsidRPr="004121CB">
        <w:rPr>
          <w:b/>
          <w:sz w:val="24"/>
        </w:rPr>
        <w:tab/>
        <w:t>17/04116/PLF</w:t>
      </w:r>
      <w:r>
        <w:rPr>
          <w:sz w:val="24"/>
        </w:rPr>
        <w:t xml:space="preserve"> Erection of a dwelling with detached double garage Land East of 40 Front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Mr. John </w:t>
      </w:r>
      <w:proofErr w:type="spellStart"/>
      <w:r>
        <w:rPr>
          <w:sz w:val="24"/>
        </w:rPr>
        <w:t>Traynor</w:t>
      </w:r>
      <w:proofErr w:type="spellEnd"/>
    </w:p>
    <w:p w:rsidR="004121CB" w:rsidRDefault="004121CB">
      <w:pPr>
        <w:rPr>
          <w:sz w:val="24"/>
        </w:rPr>
      </w:pPr>
    </w:p>
    <w:p w:rsidR="004121CB" w:rsidRDefault="004121CB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Accounts.</w:t>
      </w:r>
      <w:r w:rsidR="006403F7">
        <w:rPr>
          <w:sz w:val="24"/>
        </w:rPr>
        <w:tab/>
        <w:t>S. L. Connon Stipend for January and expenses</w:t>
      </w:r>
    </w:p>
    <w:p w:rsidR="006403F7" w:rsidRDefault="006403F7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Date of next Parish Counci</w:t>
      </w:r>
      <w:bookmarkStart w:id="0" w:name="_GoBack"/>
      <w:bookmarkEnd w:id="0"/>
      <w:r>
        <w:rPr>
          <w:sz w:val="24"/>
        </w:rPr>
        <w:t>l meeting 19</w:t>
      </w:r>
      <w:r w:rsidRPr="00CA3554">
        <w:rPr>
          <w:sz w:val="24"/>
          <w:vertAlign w:val="superscript"/>
        </w:rPr>
        <w:t>th</w:t>
      </w:r>
      <w:r>
        <w:rPr>
          <w:sz w:val="24"/>
        </w:rPr>
        <w:t xml:space="preserve"> February 2018.</w:t>
      </w:r>
    </w:p>
    <w:p w:rsidR="006403F7" w:rsidRDefault="006403F7">
      <w:pPr>
        <w:rPr>
          <w:sz w:val="24"/>
        </w:rPr>
      </w:pPr>
    </w:p>
    <w:p w:rsidR="0051710C" w:rsidRDefault="00CA3554">
      <w:pPr>
        <w:rPr>
          <w:sz w:val="24"/>
        </w:rPr>
      </w:pPr>
      <w:r>
        <w:rPr>
          <w:sz w:val="24"/>
        </w:rPr>
        <w:t>Any Other Matters.</w:t>
      </w:r>
    </w:p>
    <w:p w:rsidR="006403F7" w:rsidRDefault="006403F7">
      <w:pPr>
        <w:rPr>
          <w:sz w:val="24"/>
        </w:rPr>
      </w:pPr>
    </w:p>
    <w:p w:rsidR="0051710C" w:rsidRDefault="0051710C">
      <w:pPr>
        <w:rPr>
          <w:sz w:val="24"/>
        </w:rPr>
      </w:pPr>
    </w:p>
    <w:sectPr w:rsidR="0051710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554"/>
    <w:rsid w:val="000822D4"/>
    <w:rsid w:val="004121CB"/>
    <w:rsid w:val="0051710C"/>
    <w:rsid w:val="006403F7"/>
    <w:rsid w:val="00C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2DB6-5716-4BD4-8727-B69FD1A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5</cp:revision>
  <cp:lastPrinted>2018-01-14T19:53:00Z</cp:lastPrinted>
  <dcterms:created xsi:type="dcterms:W3CDTF">2018-01-02T15:34:00Z</dcterms:created>
  <dcterms:modified xsi:type="dcterms:W3CDTF">2018-01-14T19:54:00Z</dcterms:modified>
</cp:coreProperties>
</file>