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A4" w:rsidRDefault="001A2F66">
      <w:pPr>
        <w:pStyle w:val="Title"/>
      </w:pPr>
      <w:r>
        <w:t>LOCKINGTON PARISH COUNCIL</w:t>
      </w:r>
    </w:p>
    <w:p w:rsidR="006836A4" w:rsidRDefault="006836A4">
      <w:pPr>
        <w:jc w:val="center"/>
        <w:rPr>
          <w:sz w:val="28"/>
        </w:rPr>
      </w:pPr>
    </w:p>
    <w:p w:rsidR="006836A4" w:rsidRDefault="001A2F66">
      <w:pPr>
        <w:rPr>
          <w:sz w:val="24"/>
        </w:rPr>
      </w:pPr>
      <w:r>
        <w:rPr>
          <w:sz w:val="24"/>
        </w:rPr>
        <w:t>Dear Sir/Madam,</w:t>
      </w:r>
    </w:p>
    <w:p w:rsidR="006836A4" w:rsidRDefault="001A2F66">
      <w:pPr>
        <w:rPr>
          <w:sz w:val="24"/>
        </w:rPr>
      </w:pPr>
      <w:r>
        <w:rPr>
          <w:sz w:val="24"/>
        </w:rPr>
        <w:t xml:space="preserve">I hereby give you notice that an Ordinary meeting of the above named Parish Council will be held at the Village Hall,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on Monday 22</w:t>
      </w:r>
      <w:r w:rsidRPr="001A2F66">
        <w:rPr>
          <w:sz w:val="24"/>
          <w:vertAlign w:val="superscript"/>
        </w:rPr>
        <w:t>nd</w:t>
      </w:r>
      <w:r>
        <w:rPr>
          <w:sz w:val="24"/>
        </w:rPr>
        <w:t xml:space="preserve"> June 2015 at 7.00pm.</w:t>
      </w:r>
    </w:p>
    <w:p w:rsidR="006836A4" w:rsidRDefault="006836A4">
      <w:pPr>
        <w:rPr>
          <w:sz w:val="24"/>
        </w:rPr>
      </w:pPr>
    </w:p>
    <w:p w:rsidR="006836A4" w:rsidRDefault="001A2F66">
      <w:pPr>
        <w:rPr>
          <w:sz w:val="24"/>
        </w:rPr>
      </w:pPr>
      <w:r>
        <w:rPr>
          <w:sz w:val="24"/>
        </w:rPr>
        <w:t>All members of the Council are hereby summoned to attend for the purpose of considering and resolving upon the business to be transacted at the meeting as set out hereunder.</w:t>
      </w:r>
    </w:p>
    <w:p w:rsidR="006836A4" w:rsidRDefault="001A2F66">
      <w:pPr>
        <w:ind w:left="2880"/>
        <w:rPr>
          <w:sz w:val="24"/>
        </w:rPr>
      </w:pPr>
      <w:r>
        <w:rPr>
          <w:sz w:val="24"/>
        </w:rPr>
        <w:t xml:space="preserve"> Signed</w:t>
      </w:r>
    </w:p>
    <w:p w:rsidR="006836A4" w:rsidRDefault="001A2F66" w:rsidP="00017669">
      <w:pPr>
        <w:ind w:left="2160" w:firstLine="720"/>
        <w:rPr>
          <w:sz w:val="24"/>
        </w:rPr>
      </w:pPr>
      <w:r>
        <w:rPr>
          <w:sz w:val="24"/>
        </w:rPr>
        <w:t xml:space="preserve"> Clerk.</w:t>
      </w:r>
    </w:p>
    <w:p w:rsidR="006836A4" w:rsidRDefault="006836A4">
      <w:pPr>
        <w:rPr>
          <w:sz w:val="24"/>
        </w:rPr>
      </w:pPr>
    </w:p>
    <w:p w:rsidR="006836A4" w:rsidRDefault="001A2F66">
      <w:pPr>
        <w:rPr>
          <w:sz w:val="24"/>
        </w:rPr>
      </w:pPr>
      <w:r>
        <w:rPr>
          <w:sz w:val="24"/>
        </w:rPr>
        <w:t>BUSINESS TO BE DONE</w:t>
      </w:r>
      <w:proofErr w:type="gramStart"/>
      <w:r>
        <w:rPr>
          <w:sz w:val="24"/>
        </w:rPr>
        <w:t>:-</w:t>
      </w:r>
      <w:proofErr w:type="gramEnd"/>
      <w:r>
        <w:rPr>
          <w:sz w:val="24"/>
        </w:rPr>
        <w:t xml:space="preserve">         (Subject to amendment)</w:t>
      </w:r>
    </w:p>
    <w:p w:rsidR="006836A4" w:rsidRDefault="001A2F66">
      <w:pPr>
        <w:rPr>
          <w:sz w:val="24"/>
        </w:rPr>
      </w:pPr>
      <w:r>
        <w:rPr>
          <w:sz w:val="24"/>
        </w:rPr>
        <w:t>Apologies</w:t>
      </w:r>
    </w:p>
    <w:p w:rsidR="006836A4" w:rsidRDefault="006836A4">
      <w:pPr>
        <w:rPr>
          <w:sz w:val="24"/>
        </w:rPr>
      </w:pPr>
    </w:p>
    <w:p w:rsidR="006836A4" w:rsidRDefault="001A2F66">
      <w:pPr>
        <w:rPr>
          <w:sz w:val="24"/>
        </w:rPr>
      </w:pPr>
      <w:r>
        <w:rPr>
          <w:sz w:val="24"/>
        </w:rPr>
        <w:t xml:space="preserve">Approve minutes of meeting </w:t>
      </w:r>
      <w:r w:rsidRPr="00375DE3">
        <w:rPr>
          <w:b/>
          <w:sz w:val="24"/>
        </w:rPr>
        <w:t>18</w:t>
      </w:r>
      <w:r w:rsidRPr="00375DE3">
        <w:rPr>
          <w:b/>
          <w:sz w:val="24"/>
          <w:vertAlign w:val="superscript"/>
        </w:rPr>
        <w:t>th</w:t>
      </w:r>
      <w:r w:rsidRPr="00375DE3">
        <w:rPr>
          <w:b/>
          <w:sz w:val="24"/>
        </w:rPr>
        <w:t xml:space="preserve"> May 2015.</w:t>
      </w:r>
      <w:r>
        <w:rPr>
          <w:sz w:val="24"/>
        </w:rPr>
        <w:t xml:space="preserve">  </w:t>
      </w:r>
    </w:p>
    <w:p w:rsidR="006836A4" w:rsidRDefault="006836A4">
      <w:pPr>
        <w:rPr>
          <w:sz w:val="24"/>
        </w:rPr>
      </w:pPr>
    </w:p>
    <w:p w:rsidR="006836A4" w:rsidRDefault="001A2F66">
      <w:pPr>
        <w:rPr>
          <w:sz w:val="24"/>
        </w:rPr>
      </w:pPr>
      <w:r>
        <w:rPr>
          <w:sz w:val="24"/>
        </w:rPr>
        <w:t>“Declaration of Interest - The Parish Councils (Model Code of Conduct) Order 2001.</w:t>
      </w:r>
    </w:p>
    <w:p w:rsidR="006836A4" w:rsidRDefault="001A2F66">
      <w:pPr>
        <w:rPr>
          <w:sz w:val="24"/>
        </w:rPr>
      </w:pPr>
      <w:r>
        <w:rPr>
          <w:sz w:val="24"/>
        </w:rPr>
        <w:t>To record any declarations of interest by any Member in respect of items on this agenda.”</w:t>
      </w:r>
    </w:p>
    <w:p w:rsidR="006836A4" w:rsidRDefault="006836A4">
      <w:pPr>
        <w:rPr>
          <w:sz w:val="24"/>
        </w:rPr>
      </w:pPr>
    </w:p>
    <w:p w:rsidR="006836A4" w:rsidRDefault="001A2F66">
      <w:pPr>
        <w:rPr>
          <w:sz w:val="24"/>
        </w:rPr>
      </w:pPr>
      <w:r>
        <w:rPr>
          <w:sz w:val="24"/>
        </w:rPr>
        <w:t>E. Riding of Yorkshire Council business (If Cllr is present)</w:t>
      </w:r>
    </w:p>
    <w:p w:rsidR="006836A4" w:rsidRDefault="006836A4">
      <w:pPr>
        <w:rPr>
          <w:sz w:val="24"/>
        </w:rPr>
      </w:pPr>
    </w:p>
    <w:p w:rsidR="00AA5002" w:rsidRDefault="001A2F66">
      <w:pPr>
        <w:rPr>
          <w:sz w:val="24"/>
        </w:rPr>
      </w:pPr>
      <w:r w:rsidRPr="00375DE3">
        <w:rPr>
          <w:b/>
          <w:sz w:val="24"/>
        </w:rPr>
        <w:t>Matters arising from previous minutes:</w:t>
      </w:r>
      <w:r>
        <w:rPr>
          <w:sz w:val="24"/>
        </w:rPr>
        <w:tab/>
      </w:r>
      <w:r w:rsidR="00AA5002">
        <w:rPr>
          <w:sz w:val="24"/>
        </w:rPr>
        <w:t>Co-option procedures for councillors</w:t>
      </w:r>
    </w:p>
    <w:p w:rsidR="00375DE3" w:rsidRDefault="00375DE3" w:rsidP="00AA5002">
      <w:pPr>
        <w:ind w:left="3600" w:firstLine="720"/>
        <w:rPr>
          <w:sz w:val="24"/>
        </w:rPr>
      </w:pPr>
      <w:proofErr w:type="spellStart"/>
      <w:r>
        <w:rPr>
          <w:sz w:val="24"/>
        </w:rPr>
        <w:t>Lundys</w:t>
      </w:r>
      <w:proofErr w:type="spellEnd"/>
    </w:p>
    <w:p w:rsidR="006836A4" w:rsidRDefault="00365B43" w:rsidP="00375DE3">
      <w:pPr>
        <w:ind w:left="3600" w:firstLine="720"/>
        <w:rPr>
          <w:sz w:val="24"/>
        </w:rPr>
      </w:pPr>
      <w:r>
        <w:rPr>
          <w:sz w:val="24"/>
        </w:rPr>
        <w:t>EYMS/</w:t>
      </w:r>
      <w:r w:rsidR="001A2F66">
        <w:rPr>
          <w:sz w:val="24"/>
        </w:rPr>
        <w:t>Bus shelter A164</w:t>
      </w:r>
    </w:p>
    <w:p w:rsidR="001A2F66" w:rsidRDefault="00365B4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 J Cleaning/Bus shelter Station R</w:t>
      </w:r>
      <w:r w:rsidR="001A2F66">
        <w:rPr>
          <w:sz w:val="24"/>
        </w:rPr>
        <w:t>oad</w:t>
      </w:r>
    </w:p>
    <w:p w:rsidR="00365B43" w:rsidRDefault="001A2F6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65B43">
        <w:rPr>
          <w:sz w:val="24"/>
        </w:rPr>
        <w:t>Electronic working/Planning Service</w:t>
      </w:r>
    </w:p>
    <w:p w:rsidR="00365B43" w:rsidRDefault="00365B4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Speeding concerns </w:t>
      </w:r>
      <w:r w:rsidR="00375DE3">
        <w:rPr>
          <w:sz w:val="24"/>
        </w:rPr>
        <w:t>–</w:t>
      </w:r>
      <w:r>
        <w:rPr>
          <w:sz w:val="24"/>
        </w:rPr>
        <w:t xml:space="preserve"> Thorpe</w:t>
      </w:r>
    </w:p>
    <w:p w:rsidR="00017669" w:rsidRDefault="0001766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Stephen </w:t>
      </w:r>
      <w:proofErr w:type="spellStart"/>
      <w:r>
        <w:rPr>
          <w:sz w:val="24"/>
        </w:rPr>
        <w:t>Howdle</w:t>
      </w:r>
      <w:proofErr w:type="spellEnd"/>
      <w:r>
        <w:rPr>
          <w:sz w:val="24"/>
        </w:rPr>
        <w:t>/Broadband Infinity</w:t>
      </w:r>
    </w:p>
    <w:p w:rsidR="00375DE3" w:rsidRDefault="00017669" w:rsidP="0001766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65B43" w:rsidRDefault="001A2F66">
      <w:pPr>
        <w:rPr>
          <w:sz w:val="24"/>
        </w:rPr>
      </w:pPr>
      <w:bookmarkStart w:id="0" w:name="_GoBack"/>
      <w:bookmarkEnd w:id="0"/>
      <w:r w:rsidRPr="00375DE3">
        <w:rPr>
          <w:b/>
          <w:sz w:val="24"/>
        </w:rPr>
        <w:t>Correspondence.</w:t>
      </w:r>
      <w:r>
        <w:rPr>
          <w:sz w:val="24"/>
        </w:rPr>
        <w:tab/>
      </w:r>
      <w:r w:rsidR="00365B43">
        <w:rPr>
          <w:sz w:val="24"/>
        </w:rPr>
        <w:t>ERNLLCA</w:t>
      </w:r>
    </w:p>
    <w:p w:rsidR="007A543D" w:rsidRDefault="007A543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East Riding Parish News</w:t>
      </w:r>
    </w:p>
    <w:p w:rsidR="00365B43" w:rsidRDefault="00365B4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Parish support/Website</w:t>
      </w:r>
    </w:p>
    <w:p w:rsidR="00365B43" w:rsidRDefault="00375D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65B43">
        <w:rPr>
          <w:sz w:val="24"/>
        </w:rPr>
        <w:tab/>
        <w:t>Neighbourhood Plans</w:t>
      </w:r>
    </w:p>
    <w:p w:rsidR="00365B43" w:rsidRDefault="00365B4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Archives Service</w:t>
      </w:r>
    </w:p>
    <w:p w:rsidR="006836A4" w:rsidRDefault="00365B4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A2F66">
        <w:rPr>
          <w:sz w:val="24"/>
        </w:rPr>
        <w:tab/>
      </w:r>
      <w:r w:rsidR="001A2F66">
        <w:rPr>
          <w:sz w:val="24"/>
        </w:rPr>
        <w:tab/>
      </w:r>
      <w:r w:rsidR="001A2F66">
        <w:rPr>
          <w:sz w:val="24"/>
        </w:rPr>
        <w:tab/>
      </w:r>
      <w:r w:rsidR="001A2F66">
        <w:rPr>
          <w:sz w:val="24"/>
        </w:rPr>
        <w:tab/>
      </w:r>
    </w:p>
    <w:p w:rsidR="006836A4" w:rsidRDefault="00365B43">
      <w:pPr>
        <w:rPr>
          <w:b/>
          <w:sz w:val="24"/>
        </w:rPr>
      </w:pPr>
      <w:r w:rsidRPr="00375DE3">
        <w:rPr>
          <w:b/>
          <w:sz w:val="24"/>
        </w:rPr>
        <w:t>Planning Decisions.</w:t>
      </w:r>
      <w:r>
        <w:rPr>
          <w:sz w:val="24"/>
        </w:rPr>
        <w:tab/>
      </w:r>
      <w:r w:rsidRPr="00375DE3">
        <w:rPr>
          <w:b/>
          <w:sz w:val="24"/>
        </w:rPr>
        <w:t>14/04080/PLF</w:t>
      </w:r>
      <w:r>
        <w:rPr>
          <w:sz w:val="24"/>
        </w:rPr>
        <w:t xml:space="preserve"> Erection of a dwelling Land East of 40 Front Street,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</w:t>
      </w:r>
      <w:proofErr w:type="spellStart"/>
      <w:r>
        <w:rPr>
          <w:sz w:val="24"/>
        </w:rPr>
        <w:t>Hotham</w:t>
      </w:r>
      <w:proofErr w:type="spellEnd"/>
      <w:r>
        <w:rPr>
          <w:sz w:val="24"/>
        </w:rPr>
        <w:t xml:space="preserve"> Family Trust. </w:t>
      </w:r>
      <w:r w:rsidRPr="00375DE3">
        <w:rPr>
          <w:b/>
          <w:sz w:val="24"/>
        </w:rPr>
        <w:t>Granted.</w:t>
      </w:r>
    </w:p>
    <w:p w:rsidR="00375DE3" w:rsidRDefault="00375DE3">
      <w:pPr>
        <w:rPr>
          <w:b/>
          <w:sz w:val="24"/>
        </w:rPr>
      </w:pPr>
    </w:p>
    <w:p w:rsidR="00375DE3" w:rsidRDefault="00375DE3">
      <w:pPr>
        <w:rPr>
          <w:b/>
          <w:sz w:val="24"/>
        </w:rPr>
      </w:pPr>
      <w:r>
        <w:rPr>
          <w:b/>
          <w:sz w:val="24"/>
        </w:rPr>
        <w:t xml:space="preserve">14/04078/PLF </w:t>
      </w:r>
      <w:r w:rsidRPr="00375DE3">
        <w:rPr>
          <w:sz w:val="24"/>
        </w:rPr>
        <w:t xml:space="preserve">Erection of 1no. </w:t>
      </w:r>
      <w:proofErr w:type="gramStart"/>
      <w:r w:rsidRPr="00375DE3">
        <w:rPr>
          <w:sz w:val="24"/>
        </w:rPr>
        <w:t>dwelling</w:t>
      </w:r>
      <w:proofErr w:type="gramEnd"/>
      <w:r w:rsidRPr="00375DE3">
        <w:rPr>
          <w:sz w:val="24"/>
        </w:rPr>
        <w:t xml:space="preserve"> Land South East of Village Farm, Front Street, </w:t>
      </w:r>
      <w:proofErr w:type="spellStart"/>
      <w:r w:rsidRPr="00375DE3">
        <w:rPr>
          <w:sz w:val="24"/>
        </w:rPr>
        <w:t>Lockington</w:t>
      </w:r>
      <w:proofErr w:type="spellEnd"/>
      <w:r w:rsidRPr="00375DE3">
        <w:rPr>
          <w:sz w:val="24"/>
        </w:rPr>
        <w:t xml:space="preserve"> for </w:t>
      </w:r>
      <w:proofErr w:type="spellStart"/>
      <w:r w:rsidRPr="00375DE3">
        <w:rPr>
          <w:sz w:val="24"/>
        </w:rPr>
        <w:t>Hotham</w:t>
      </w:r>
      <w:proofErr w:type="spellEnd"/>
      <w:r w:rsidRPr="00375DE3">
        <w:rPr>
          <w:sz w:val="24"/>
        </w:rPr>
        <w:t xml:space="preserve"> Family Trust.</w:t>
      </w:r>
      <w:r>
        <w:rPr>
          <w:b/>
          <w:sz w:val="24"/>
        </w:rPr>
        <w:t xml:space="preserve">  Granted.</w:t>
      </w:r>
    </w:p>
    <w:p w:rsidR="00017669" w:rsidRDefault="00017669">
      <w:pPr>
        <w:rPr>
          <w:b/>
          <w:sz w:val="24"/>
        </w:rPr>
      </w:pPr>
    </w:p>
    <w:p w:rsidR="00017669" w:rsidRDefault="00017669">
      <w:pPr>
        <w:rPr>
          <w:b/>
          <w:sz w:val="24"/>
        </w:rPr>
      </w:pPr>
      <w:r>
        <w:rPr>
          <w:b/>
          <w:sz w:val="24"/>
        </w:rPr>
        <w:t xml:space="preserve">14/04079/PLF </w:t>
      </w:r>
      <w:r w:rsidRPr="00017669">
        <w:rPr>
          <w:sz w:val="24"/>
        </w:rPr>
        <w:t xml:space="preserve">Erection of a dwelling (AMENDED PLANS) Land South of 42 Thorpe, </w:t>
      </w:r>
      <w:proofErr w:type="spellStart"/>
      <w:r w:rsidRPr="00017669">
        <w:rPr>
          <w:sz w:val="24"/>
        </w:rPr>
        <w:t>Lockington</w:t>
      </w:r>
      <w:proofErr w:type="spellEnd"/>
      <w:r w:rsidRPr="00017669">
        <w:rPr>
          <w:sz w:val="24"/>
        </w:rPr>
        <w:t xml:space="preserve"> for </w:t>
      </w:r>
      <w:proofErr w:type="spellStart"/>
      <w:r w:rsidRPr="00017669">
        <w:rPr>
          <w:sz w:val="24"/>
        </w:rPr>
        <w:t>Hotham</w:t>
      </w:r>
      <w:proofErr w:type="spellEnd"/>
      <w:r w:rsidRPr="00017669">
        <w:rPr>
          <w:sz w:val="24"/>
        </w:rPr>
        <w:t xml:space="preserve"> Family Trust.</w:t>
      </w:r>
      <w:r>
        <w:rPr>
          <w:b/>
          <w:sz w:val="24"/>
        </w:rPr>
        <w:t xml:space="preserve">  Granted.</w:t>
      </w:r>
    </w:p>
    <w:p w:rsidR="007A543D" w:rsidRDefault="007A543D">
      <w:pPr>
        <w:rPr>
          <w:b/>
          <w:sz w:val="24"/>
        </w:rPr>
      </w:pPr>
    </w:p>
    <w:p w:rsidR="007A543D" w:rsidRDefault="007A543D">
      <w:pPr>
        <w:rPr>
          <w:b/>
          <w:sz w:val="24"/>
        </w:rPr>
      </w:pPr>
      <w:r>
        <w:rPr>
          <w:b/>
          <w:sz w:val="24"/>
        </w:rPr>
        <w:t xml:space="preserve">15/01070/PLF </w:t>
      </w:r>
      <w:r w:rsidRPr="007A543D">
        <w:rPr>
          <w:sz w:val="24"/>
        </w:rPr>
        <w:t xml:space="preserve">Erection of extensions to rear and side and construction of dormer windows to front, 30 Thorpe, </w:t>
      </w:r>
      <w:proofErr w:type="spellStart"/>
      <w:r w:rsidRPr="007A543D">
        <w:rPr>
          <w:sz w:val="24"/>
        </w:rPr>
        <w:t>Lockington</w:t>
      </w:r>
      <w:proofErr w:type="spellEnd"/>
      <w:r w:rsidRPr="007A543D">
        <w:rPr>
          <w:sz w:val="24"/>
        </w:rPr>
        <w:t xml:space="preserve"> for Mr and Mrs. S. Burdick.  </w:t>
      </w:r>
      <w:r>
        <w:rPr>
          <w:b/>
          <w:sz w:val="24"/>
        </w:rPr>
        <w:t>Granted.</w:t>
      </w:r>
    </w:p>
    <w:p w:rsidR="00AA5002" w:rsidRDefault="00AA5002">
      <w:pPr>
        <w:rPr>
          <w:b/>
          <w:sz w:val="24"/>
        </w:rPr>
      </w:pPr>
    </w:p>
    <w:p w:rsidR="00AA5002" w:rsidRDefault="00AA5002">
      <w:pPr>
        <w:rPr>
          <w:sz w:val="24"/>
        </w:rPr>
      </w:pPr>
      <w:r>
        <w:rPr>
          <w:b/>
          <w:sz w:val="24"/>
        </w:rPr>
        <w:lastRenderedPageBreak/>
        <w:t xml:space="preserve">14/04083/PLF </w:t>
      </w:r>
      <w:r>
        <w:rPr>
          <w:sz w:val="24"/>
        </w:rPr>
        <w:t>Erection of</w:t>
      </w:r>
      <w:r w:rsidRPr="00AA5002">
        <w:rPr>
          <w:sz w:val="24"/>
        </w:rPr>
        <w:t xml:space="preserve"> a dwelling (AMENDED PLANS) Land East of School Farm, Front Street, </w:t>
      </w:r>
      <w:proofErr w:type="spellStart"/>
      <w:r w:rsidRPr="00AA5002">
        <w:rPr>
          <w:sz w:val="24"/>
        </w:rPr>
        <w:t>Lockington</w:t>
      </w:r>
      <w:proofErr w:type="spellEnd"/>
      <w:r w:rsidRPr="00AA5002">
        <w:rPr>
          <w:sz w:val="24"/>
        </w:rPr>
        <w:t xml:space="preserve"> for </w:t>
      </w:r>
      <w:proofErr w:type="spellStart"/>
      <w:r w:rsidRPr="00AA5002">
        <w:rPr>
          <w:sz w:val="24"/>
        </w:rPr>
        <w:t>Hotham</w:t>
      </w:r>
      <w:proofErr w:type="spellEnd"/>
      <w:r w:rsidRPr="00AA5002">
        <w:rPr>
          <w:sz w:val="24"/>
        </w:rPr>
        <w:t xml:space="preserve"> Family Trust.</w:t>
      </w:r>
      <w:r>
        <w:rPr>
          <w:b/>
          <w:sz w:val="24"/>
        </w:rPr>
        <w:t xml:space="preserve">  Refused.</w:t>
      </w:r>
    </w:p>
    <w:p w:rsidR="00365B43" w:rsidRDefault="00365B43">
      <w:pPr>
        <w:rPr>
          <w:sz w:val="24"/>
        </w:rPr>
      </w:pPr>
    </w:p>
    <w:p w:rsidR="007A543D" w:rsidRDefault="007A543D">
      <w:pPr>
        <w:rPr>
          <w:b/>
          <w:sz w:val="24"/>
        </w:rPr>
      </w:pPr>
    </w:p>
    <w:p w:rsidR="006836A4" w:rsidRDefault="001A2F66">
      <w:pPr>
        <w:rPr>
          <w:sz w:val="24"/>
        </w:rPr>
      </w:pPr>
      <w:r w:rsidRPr="00375DE3">
        <w:rPr>
          <w:b/>
          <w:sz w:val="24"/>
        </w:rPr>
        <w:t>Accounts.</w:t>
      </w:r>
      <w:r w:rsidR="00375DE3">
        <w:rPr>
          <w:sz w:val="24"/>
        </w:rPr>
        <w:tab/>
        <w:t>S. L. Connon Stipend and expenses</w:t>
      </w:r>
    </w:p>
    <w:p w:rsidR="00CE1E7E" w:rsidRDefault="00CE1E7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Alma Printers - newsletter</w:t>
      </w:r>
    </w:p>
    <w:p w:rsidR="00365B43" w:rsidRDefault="00365B43">
      <w:pPr>
        <w:rPr>
          <w:sz w:val="24"/>
        </w:rPr>
      </w:pPr>
    </w:p>
    <w:p w:rsidR="006836A4" w:rsidRDefault="001A2F66">
      <w:pPr>
        <w:rPr>
          <w:sz w:val="24"/>
        </w:rPr>
      </w:pPr>
      <w:r>
        <w:rPr>
          <w:sz w:val="24"/>
        </w:rPr>
        <w:t>Date o</w:t>
      </w:r>
      <w:r w:rsidR="00375DE3">
        <w:rPr>
          <w:sz w:val="24"/>
        </w:rPr>
        <w:t>f next Parish Council meeting 20</w:t>
      </w:r>
      <w:r w:rsidR="00375DE3" w:rsidRPr="00375DE3">
        <w:rPr>
          <w:sz w:val="24"/>
          <w:vertAlign w:val="superscript"/>
        </w:rPr>
        <w:t>th</w:t>
      </w:r>
      <w:r w:rsidR="004F66CA">
        <w:rPr>
          <w:sz w:val="24"/>
          <w:vertAlign w:val="superscript"/>
        </w:rPr>
        <w:t xml:space="preserve"> </w:t>
      </w:r>
      <w:r w:rsidR="00375DE3">
        <w:rPr>
          <w:sz w:val="24"/>
        </w:rPr>
        <w:t>or 27</w:t>
      </w:r>
      <w:r w:rsidR="00375DE3" w:rsidRPr="00375DE3">
        <w:rPr>
          <w:sz w:val="24"/>
          <w:vertAlign w:val="superscript"/>
        </w:rPr>
        <w:t>th</w:t>
      </w:r>
      <w:r w:rsidR="00375DE3">
        <w:rPr>
          <w:sz w:val="24"/>
        </w:rPr>
        <w:t xml:space="preserve"> July 2015</w:t>
      </w:r>
    </w:p>
    <w:p w:rsidR="00CE1E7E" w:rsidRDefault="00CE1E7E">
      <w:pPr>
        <w:rPr>
          <w:b/>
          <w:sz w:val="24"/>
        </w:rPr>
      </w:pPr>
    </w:p>
    <w:p w:rsidR="006836A4" w:rsidRDefault="001A2F66">
      <w:pPr>
        <w:rPr>
          <w:b/>
          <w:sz w:val="24"/>
        </w:rPr>
      </w:pPr>
      <w:r w:rsidRPr="00375DE3">
        <w:rPr>
          <w:b/>
          <w:sz w:val="24"/>
        </w:rPr>
        <w:t xml:space="preserve">Any Other </w:t>
      </w:r>
      <w:r w:rsidR="00375DE3" w:rsidRPr="00375DE3">
        <w:rPr>
          <w:b/>
          <w:sz w:val="24"/>
        </w:rPr>
        <w:t>Matters.</w:t>
      </w:r>
    </w:p>
    <w:p w:rsidR="00CE1E7E" w:rsidRPr="00CE1E7E" w:rsidRDefault="00CE1E7E">
      <w:pPr>
        <w:rPr>
          <w:sz w:val="24"/>
        </w:rPr>
      </w:pPr>
      <w:r w:rsidRPr="00CE1E7E">
        <w:rPr>
          <w:sz w:val="24"/>
        </w:rPr>
        <w:t>Clerks stipend</w:t>
      </w:r>
      <w:r w:rsidR="007A543D">
        <w:rPr>
          <w:sz w:val="24"/>
        </w:rPr>
        <w:t>/Review</w:t>
      </w:r>
    </w:p>
    <w:p w:rsidR="00375DE3" w:rsidRDefault="00375DE3">
      <w:pPr>
        <w:rPr>
          <w:sz w:val="24"/>
        </w:rPr>
      </w:pPr>
      <w:r>
        <w:rPr>
          <w:sz w:val="24"/>
        </w:rPr>
        <w:t>Annual Risk Assessment.</w:t>
      </w:r>
    </w:p>
    <w:p w:rsidR="0087001B" w:rsidRDefault="0087001B">
      <w:pPr>
        <w:rPr>
          <w:sz w:val="24"/>
        </w:rPr>
      </w:pPr>
      <w:r>
        <w:rPr>
          <w:sz w:val="24"/>
        </w:rPr>
        <w:t>Village Task Force</w:t>
      </w:r>
      <w:r w:rsidR="00AA5002">
        <w:rPr>
          <w:sz w:val="24"/>
        </w:rPr>
        <w:t xml:space="preserve"> June 18th</w:t>
      </w:r>
    </w:p>
    <w:sectPr w:rsidR="0087001B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F66"/>
    <w:rsid w:val="00017669"/>
    <w:rsid w:val="001A2F66"/>
    <w:rsid w:val="00365B43"/>
    <w:rsid w:val="00375DE3"/>
    <w:rsid w:val="004F66CA"/>
    <w:rsid w:val="006836A4"/>
    <w:rsid w:val="007A543D"/>
    <w:rsid w:val="0087001B"/>
    <w:rsid w:val="00AA5002"/>
    <w:rsid w:val="00C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B68D7-F07E-4370-B37E-180B17FC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6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Parish%20Council\Templates\Blank%20Agend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Agenda1</Template>
  <TotalTime>42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Agenda</vt:lpstr>
    </vt:vector>
  </TitlesOfParts>
  <Company>YO25 9SH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Agenda</dc:title>
  <dc:subject/>
  <dc:creator>.</dc:creator>
  <cp:keywords/>
  <cp:lastModifiedBy>Sheana Connon</cp:lastModifiedBy>
  <cp:revision>8</cp:revision>
  <cp:lastPrinted>2015-06-13T20:06:00Z</cp:lastPrinted>
  <dcterms:created xsi:type="dcterms:W3CDTF">2015-06-01T14:53:00Z</dcterms:created>
  <dcterms:modified xsi:type="dcterms:W3CDTF">2015-06-13T20:06:00Z</dcterms:modified>
</cp:coreProperties>
</file>