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9A" w:rsidRDefault="00B423E3">
      <w:pPr>
        <w:pStyle w:val="Title"/>
      </w:pPr>
      <w:r>
        <w:t>LOCKINGTON PARISH COUNCIL</w:t>
      </w:r>
    </w:p>
    <w:p w:rsidR="0020019A" w:rsidRDefault="0020019A">
      <w:pPr>
        <w:jc w:val="center"/>
        <w:rPr>
          <w:sz w:val="28"/>
        </w:rPr>
      </w:pPr>
    </w:p>
    <w:p w:rsidR="0020019A" w:rsidRDefault="00B423E3">
      <w:pPr>
        <w:rPr>
          <w:sz w:val="24"/>
        </w:rPr>
      </w:pPr>
      <w:r>
        <w:rPr>
          <w:sz w:val="24"/>
        </w:rPr>
        <w:t>Dear Sir/Madam,</w:t>
      </w:r>
    </w:p>
    <w:p w:rsidR="0020019A" w:rsidRDefault="0020019A">
      <w:pPr>
        <w:rPr>
          <w:sz w:val="24"/>
        </w:rPr>
      </w:pPr>
    </w:p>
    <w:p w:rsidR="0020019A" w:rsidRDefault="00B423E3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at the Village Hall,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on Monday 25</w:t>
      </w:r>
      <w:r w:rsidRPr="00B423E3">
        <w:rPr>
          <w:sz w:val="24"/>
          <w:vertAlign w:val="superscript"/>
        </w:rPr>
        <w:t>th</w:t>
      </w:r>
      <w:r>
        <w:rPr>
          <w:sz w:val="24"/>
        </w:rPr>
        <w:t xml:space="preserve"> January 2016 at 7.00pm.</w:t>
      </w:r>
    </w:p>
    <w:p w:rsidR="0020019A" w:rsidRDefault="0020019A">
      <w:pPr>
        <w:rPr>
          <w:sz w:val="24"/>
        </w:rPr>
      </w:pPr>
    </w:p>
    <w:p w:rsidR="0020019A" w:rsidRDefault="00B423E3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20019A" w:rsidRDefault="00B423E3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20019A" w:rsidRDefault="0020019A">
      <w:pPr>
        <w:rPr>
          <w:sz w:val="24"/>
        </w:rPr>
      </w:pPr>
    </w:p>
    <w:p w:rsidR="0020019A" w:rsidRDefault="00B423E3">
      <w:pPr>
        <w:rPr>
          <w:sz w:val="24"/>
        </w:rPr>
      </w:pPr>
      <w:r>
        <w:rPr>
          <w:sz w:val="24"/>
        </w:rPr>
        <w:t xml:space="preserve">                                                        Clerk.</w:t>
      </w:r>
    </w:p>
    <w:p w:rsidR="0020019A" w:rsidRDefault="0020019A">
      <w:pPr>
        <w:rPr>
          <w:sz w:val="24"/>
        </w:rPr>
      </w:pPr>
    </w:p>
    <w:p w:rsidR="0020019A" w:rsidRDefault="00B423E3">
      <w:pPr>
        <w:rPr>
          <w:sz w:val="24"/>
        </w:rPr>
      </w:pPr>
      <w:r>
        <w:rPr>
          <w:sz w:val="24"/>
        </w:rPr>
        <w:t>BUSINESS TO BE DONE       (Subject to amendment)</w:t>
      </w:r>
    </w:p>
    <w:p w:rsidR="0020019A" w:rsidRDefault="0020019A">
      <w:pPr>
        <w:rPr>
          <w:sz w:val="24"/>
        </w:rPr>
      </w:pPr>
    </w:p>
    <w:p w:rsidR="0020019A" w:rsidRDefault="00B423E3">
      <w:pPr>
        <w:rPr>
          <w:sz w:val="24"/>
        </w:rPr>
      </w:pPr>
      <w:r>
        <w:rPr>
          <w:sz w:val="24"/>
        </w:rPr>
        <w:t>Apologies</w:t>
      </w:r>
    </w:p>
    <w:p w:rsidR="0020019A" w:rsidRDefault="0020019A">
      <w:pPr>
        <w:rPr>
          <w:sz w:val="24"/>
        </w:rPr>
      </w:pPr>
    </w:p>
    <w:p w:rsidR="0020019A" w:rsidRDefault="00B423E3">
      <w:pPr>
        <w:rPr>
          <w:sz w:val="24"/>
        </w:rPr>
      </w:pPr>
      <w:r>
        <w:rPr>
          <w:sz w:val="24"/>
        </w:rPr>
        <w:t>Approve minutes of meeting of 7</w:t>
      </w:r>
      <w:r w:rsidRPr="00B423E3">
        <w:rPr>
          <w:sz w:val="24"/>
          <w:vertAlign w:val="superscript"/>
        </w:rPr>
        <w:t>th</w:t>
      </w:r>
      <w:r>
        <w:rPr>
          <w:sz w:val="24"/>
        </w:rPr>
        <w:t xml:space="preserve"> December 2015               </w:t>
      </w:r>
    </w:p>
    <w:p w:rsidR="0020019A" w:rsidRDefault="0020019A">
      <w:pPr>
        <w:rPr>
          <w:sz w:val="24"/>
        </w:rPr>
      </w:pPr>
    </w:p>
    <w:p w:rsidR="0020019A" w:rsidRDefault="00B423E3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20019A" w:rsidRDefault="00B423E3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20019A" w:rsidRDefault="0020019A">
      <w:pPr>
        <w:rPr>
          <w:sz w:val="24"/>
        </w:rPr>
      </w:pPr>
    </w:p>
    <w:p w:rsidR="0020019A" w:rsidRDefault="00B423E3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20019A" w:rsidRDefault="0020019A">
      <w:pPr>
        <w:rPr>
          <w:sz w:val="24"/>
        </w:rPr>
      </w:pPr>
    </w:p>
    <w:p w:rsidR="0020019A" w:rsidRDefault="00B423E3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  <w:t>Land Registration</w:t>
      </w:r>
    </w:p>
    <w:p w:rsidR="00B423E3" w:rsidRDefault="00B423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 Box</w:t>
      </w:r>
    </w:p>
    <w:p w:rsidR="00B423E3" w:rsidRDefault="00B423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Appeal</w:t>
      </w:r>
      <w:r w:rsidR="003F0C94">
        <w:rPr>
          <w:sz w:val="24"/>
        </w:rPr>
        <w:t>/School Farm garden</w:t>
      </w:r>
    </w:p>
    <w:p w:rsidR="003F0C94" w:rsidRDefault="00BF1F2C" w:rsidP="003F0C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Laptop/village hall</w:t>
      </w:r>
    </w:p>
    <w:p w:rsidR="003F0C94" w:rsidRDefault="00B423E3" w:rsidP="003F0C94">
      <w:pPr>
        <w:rPr>
          <w:sz w:val="24"/>
        </w:rPr>
      </w:pPr>
      <w:r>
        <w:rPr>
          <w:sz w:val="24"/>
        </w:rPr>
        <w:t>Correspondence.</w:t>
      </w:r>
      <w:r>
        <w:rPr>
          <w:sz w:val="24"/>
        </w:rPr>
        <w:tab/>
      </w:r>
      <w:r w:rsidR="003F0C94">
        <w:rPr>
          <w:sz w:val="24"/>
        </w:rPr>
        <w:t>ERNLLCA</w:t>
      </w:r>
    </w:p>
    <w:p w:rsidR="003F0C94" w:rsidRDefault="003F0C94" w:rsidP="003F0C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East Riding Parish News</w:t>
      </w:r>
    </w:p>
    <w:p w:rsidR="003F0C94" w:rsidRDefault="003F0C94" w:rsidP="003F0C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Zurich insurance</w:t>
      </w:r>
    </w:p>
    <w:p w:rsidR="003F0C94" w:rsidRDefault="003F0C94" w:rsidP="003F0C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917DB">
        <w:rPr>
          <w:sz w:val="24"/>
        </w:rPr>
        <w:t>Kirk Lister/Repair to bridge/</w:t>
      </w:r>
      <w:proofErr w:type="spellStart"/>
      <w:r>
        <w:rPr>
          <w:sz w:val="24"/>
        </w:rPr>
        <w:t>Aike</w:t>
      </w:r>
      <w:proofErr w:type="spellEnd"/>
    </w:p>
    <w:p w:rsidR="003F0C94" w:rsidRDefault="003F0C94" w:rsidP="003F0C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Angela </w:t>
      </w:r>
      <w:proofErr w:type="spellStart"/>
      <w:r>
        <w:rPr>
          <w:sz w:val="24"/>
        </w:rPr>
        <w:t>Coultas</w:t>
      </w:r>
      <w:proofErr w:type="spellEnd"/>
      <w:r>
        <w:rPr>
          <w:sz w:val="24"/>
        </w:rPr>
        <w:t>/Parish Council precept demand</w:t>
      </w:r>
    </w:p>
    <w:p w:rsidR="003F0C94" w:rsidRDefault="003F0C94" w:rsidP="003F0C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NatWest Account Mandate confirmation</w:t>
      </w:r>
    </w:p>
    <w:p w:rsidR="00BF1F2C" w:rsidRDefault="00BF1F2C" w:rsidP="003F0C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External Audit information</w:t>
      </w:r>
    </w:p>
    <w:p w:rsidR="00F90BCC" w:rsidRDefault="00F90BCC" w:rsidP="003F0C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Sally Robinson/Len and Barbara</w:t>
      </w:r>
    </w:p>
    <w:p w:rsidR="003F0C94" w:rsidRDefault="003F0C94" w:rsidP="003F0C94">
      <w:pPr>
        <w:rPr>
          <w:sz w:val="24"/>
        </w:rPr>
      </w:pPr>
    </w:p>
    <w:p w:rsidR="0020019A" w:rsidRDefault="003F0C94" w:rsidP="003F0C94">
      <w:r>
        <w:tab/>
      </w:r>
      <w:r>
        <w:tab/>
      </w:r>
      <w:r>
        <w:tab/>
      </w:r>
      <w:r>
        <w:tab/>
      </w:r>
    </w:p>
    <w:p w:rsidR="0020019A" w:rsidRPr="00D917DB" w:rsidRDefault="00D917DB">
      <w:pPr>
        <w:rPr>
          <w:b/>
          <w:sz w:val="24"/>
        </w:rPr>
      </w:pPr>
      <w:r w:rsidRPr="00D917DB">
        <w:rPr>
          <w:b/>
          <w:sz w:val="24"/>
        </w:rPr>
        <w:t>Planning Decision</w:t>
      </w:r>
      <w:r>
        <w:rPr>
          <w:sz w:val="24"/>
        </w:rPr>
        <w:t>.</w:t>
      </w:r>
      <w:r>
        <w:rPr>
          <w:sz w:val="24"/>
        </w:rPr>
        <w:tab/>
        <w:t xml:space="preserve">15/03821/Hedge.   Removal of a section of hedge to ease cultivation of the fields and improve efficiency of farming operations Land North West of 52 Thorpe,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J. G. Hunter &amp; Son.  </w:t>
      </w:r>
      <w:r w:rsidRPr="00D917DB">
        <w:rPr>
          <w:b/>
          <w:sz w:val="24"/>
        </w:rPr>
        <w:t>Hedgerow retention notice issued.</w:t>
      </w:r>
    </w:p>
    <w:p w:rsidR="0020019A" w:rsidRDefault="0020019A">
      <w:pPr>
        <w:rPr>
          <w:sz w:val="24"/>
        </w:rPr>
      </w:pPr>
    </w:p>
    <w:p w:rsidR="00952684" w:rsidRDefault="00B423E3">
      <w:pPr>
        <w:rPr>
          <w:sz w:val="24"/>
        </w:rPr>
      </w:pPr>
      <w:r>
        <w:rPr>
          <w:sz w:val="24"/>
        </w:rPr>
        <w:t xml:space="preserve">Accounts.  S. L. </w:t>
      </w:r>
      <w:proofErr w:type="spellStart"/>
      <w:r>
        <w:rPr>
          <w:sz w:val="24"/>
        </w:rPr>
        <w:t>Connon</w:t>
      </w:r>
      <w:proofErr w:type="spellEnd"/>
      <w:r w:rsidR="00952684">
        <w:rPr>
          <w:sz w:val="24"/>
        </w:rPr>
        <w:t xml:space="preserve"> Stipend and expenses</w:t>
      </w:r>
    </w:p>
    <w:p w:rsidR="0020019A" w:rsidRDefault="00952684">
      <w:pPr>
        <w:rPr>
          <w:sz w:val="24"/>
        </w:rPr>
      </w:pPr>
      <w:r>
        <w:rPr>
          <w:sz w:val="24"/>
        </w:rPr>
        <w:tab/>
        <w:t xml:space="preserve">      ERYC/Invoice for Maintenance of 4 salt bins</w:t>
      </w:r>
      <w:r w:rsidR="00B423E3">
        <w:rPr>
          <w:sz w:val="24"/>
        </w:rPr>
        <w:tab/>
      </w:r>
      <w:r w:rsidR="00B423E3">
        <w:rPr>
          <w:sz w:val="24"/>
        </w:rPr>
        <w:tab/>
      </w:r>
    </w:p>
    <w:p w:rsidR="0020019A" w:rsidRDefault="0020019A">
      <w:pPr>
        <w:rPr>
          <w:sz w:val="24"/>
        </w:rPr>
      </w:pPr>
    </w:p>
    <w:p w:rsidR="0020019A" w:rsidRDefault="00B423E3">
      <w:pPr>
        <w:rPr>
          <w:sz w:val="24"/>
        </w:rPr>
      </w:pPr>
      <w:bookmarkStart w:id="0" w:name="_GoBack"/>
      <w:bookmarkEnd w:id="0"/>
      <w:r>
        <w:rPr>
          <w:sz w:val="24"/>
        </w:rPr>
        <w:t>Date of next Parish Council meeting 22</w:t>
      </w:r>
      <w:r w:rsidRPr="00B423E3">
        <w:rPr>
          <w:sz w:val="24"/>
          <w:vertAlign w:val="superscript"/>
        </w:rPr>
        <w:t>nd</w:t>
      </w:r>
      <w:r>
        <w:rPr>
          <w:sz w:val="24"/>
        </w:rPr>
        <w:t xml:space="preserve"> February 2016 at 7.00pm</w:t>
      </w:r>
    </w:p>
    <w:p w:rsidR="0020019A" w:rsidRDefault="00B423E3">
      <w:pPr>
        <w:rPr>
          <w:sz w:val="24"/>
        </w:rPr>
      </w:pPr>
      <w:r>
        <w:rPr>
          <w:sz w:val="24"/>
        </w:rPr>
        <w:t>Any Other Matters.</w:t>
      </w:r>
    </w:p>
    <w:sectPr w:rsidR="0020019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3E3"/>
    <w:rsid w:val="0020019A"/>
    <w:rsid w:val="003F0C94"/>
    <w:rsid w:val="00952684"/>
    <w:rsid w:val="00B423E3"/>
    <w:rsid w:val="00BF1F2C"/>
    <w:rsid w:val="00D917DB"/>
    <w:rsid w:val="00F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81723-695A-409D-A4A2-6D232393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2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6</cp:revision>
  <cp:lastPrinted>2016-01-17T13:15:00Z</cp:lastPrinted>
  <dcterms:created xsi:type="dcterms:W3CDTF">2015-12-11T20:56:00Z</dcterms:created>
  <dcterms:modified xsi:type="dcterms:W3CDTF">2016-01-17T14:46:00Z</dcterms:modified>
</cp:coreProperties>
</file>