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A5" w:rsidRDefault="008106F4">
      <w:pPr>
        <w:pStyle w:val="Title"/>
      </w:pPr>
      <w:r>
        <w:t>LOCKINGTON PARISH COUNCIL</w:t>
      </w:r>
    </w:p>
    <w:p w:rsidR="009318A5" w:rsidRDefault="009318A5">
      <w:pPr>
        <w:jc w:val="center"/>
        <w:rPr>
          <w:sz w:val="28"/>
        </w:rPr>
      </w:pPr>
    </w:p>
    <w:p w:rsidR="009318A5" w:rsidRDefault="008106F4">
      <w:pPr>
        <w:rPr>
          <w:sz w:val="24"/>
        </w:rPr>
      </w:pPr>
      <w:r>
        <w:rPr>
          <w:sz w:val="24"/>
        </w:rPr>
        <w:t>Dear Sir/Madam,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</w:t>
      </w:r>
      <w:r w:rsidR="00774D4D">
        <w:rPr>
          <w:sz w:val="24"/>
        </w:rPr>
        <w:t>31</w:t>
      </w:r>
      <w:r w:rsidR="00774D4D" w:rsidRPr="00774D4D">
        <w:rPr>
          <w:sz w:val="24"/>
          <w:vertAlign w:val="superscript"/>
        </w:rPr>
        <w:t>st</w:t>
      </w:r>
      <w:r w:rsidR="00774D4D">
        <w:rPr>
          <w:sz w:val="24"/>
        </w:rPr>
        <w:t xml:space="preserve"> July 2017 at 7.00pm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9318A5" w:rsidRDefault="008106F4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9318A5" w:rsidRDefault="009318A5">
      <w:pPr>
        <w:rPr>
          <w:sz w:val="24"/>
        </w:rPr>
      </w:pPr>
    </w:p>
    <w:p w:rsidR="009318A5" w:rsidRDefault="00A30E8A">
      <w:pPr>
        <w:rPr>
          <w:sz w:val="24"/>
        </w:rPr>
      </w:pPr>
      <w:r>
        <w:rPr>
          <w:sz w:val="24"/>
        </w:rPr>
        <w:t>BUSINESS TO BE DONE</w:t>
      </w:r>
      <w:bookmarkStart w:id="0" w:name="_GoBack"/>
      <w:bookmarkEnd w:id="0"/>
      <w:r w:rsidR="008106F4">
        <w:rPr>
          <w:sz w:val="24"/>
        </w:rPr>
        <w:t xml:space="preserve">         (Subject to amendment)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>Apologies</w:t>
      </w:r>
      <w:r w:rsidR="00774D4D">
        <w:rPr>
          <w:sz w:val="24"/>
        </w:rPr>
        <w:tab/>
        <w:t>JR</w:t>
      </w:r>
      <w:r w:rsidR="00A30E8A">
        <w:rPr>
          <w:sz w:val="24"/>
        </w:rPr>
        <w:t>, AH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 xml:space="preserve">Approve minutes of meeting </w:t>
      </w:r>
      <w:r w:rsidR="00774D4D">
        <w:rPr>
          <w:sz w:val="24"/>
        </w:rPr>
        <w:t>19</w:t>
      </w:r>
      <w:r w:rsidR="00774D4D" w:rsidRPr="00774D4D">
        <w:rPr>
          <w:sz w:val="24"/>
          <w:vertAlign w:val="superscript"/>
        </w:rPr>
        <w:t>th</w:t>
      </w:r>
      <w:r w:rsidR="00774D4D">
        <w:rPr>
          <w:sz w:val="24"/>
        </w:rPr>
        <w:t xml:space="preserve"> June 2017</w:t>
      </w:r>
      <w:r>
        <w:rPr>
          <w:sz w:val="24"/>
        </w:rPr>
        <w:t xml:space="preserve">.  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9318A5" w:rsidRDefault="008106F4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9318A5" w:rsidRDefault="009318A5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r w:rsidR="00774D4D">
        <w:rPr>
          <w:sz w:val="24"/>
        </w:rPr>
        <w:t>Ruth Wilson/</w:t>
      </w:r>
      <w:proofErr w:type="spellStart"/>
      <w:r w:rsidR="00774D4D">
        <w:rPr>
          <w:sz w:val="24"/>
        </w:rPr>
        <w:t>Streetscene</w:t>
      </w:r>
      <w:proofErr w:type="spellEnd"/>
      <w:r w:rsidR="00774D4D">
        <w:rPr>
          <w:sz w:val="24"/>
        </w:rPr>
        <w:t xml:space="preserve"> </w:t>
      </w:r>
    </w:p>
    <w:p w:rsidR="00774D4D" w:rsidRDefault="00774D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Battle’s Over/A nation’s tribute</w:t>
      </w:r>
    </w:p>
    <w:p w:rsidR="00774D4D" w:rsidRDefault="00774D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Rental – Sporting Rights/Grants</w:t>
      </w:r>
    </w:p>
    <w:p w:rsidR="00774D4D" w:rsidRDefault="00774D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Kiosk/GH</w:t>
      </w:r>
    </w:p>
    <w:p w:rsidR="00955DE7" w:rsidRDefault="00955D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Gerry </w:t>
      </w:r>
      <w:proofErr w:type="spellStart"/>
      <w:r>
        <w:rPr>
          <w:sz w:val="24"/>
        </w:rPr>
        <w:t>Frisby</w:t>
      </w:r>
      <w:proofErr w:type="spellEnd"/>
      <w:r>
        <w:rPr>
          <w:sz w:val="24"/>
        </w:rPr>
        <w:t>/Flood works</w:t>
      </w:r>
    </w:p>
    <w:p w:rsidR="00774D4D" w:rsidRDefault="00774D4D">
      <w:pPr>
        <w:rPr>
          <w:sz w:val="24"/>
        </w:rPr>
      </w:pPr>
    </w:p>
    <w:p w:rsidR="009318A5" w:rsidRDefault="009318A5">
      <w:pPr>
        <w:rPr>
          <w:sz w:val="24"/>
        </w:rPr>
      </w:pPr>
    </w:p>
    <w:p w:rsidR="00774D4D" w:rsidRDefault="008106F4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8172CF">
        <w:rPr>
          <w:sz w:val="24"/>
        </w:rPr>
        <w:t>Village Taskforce schedules</w:t>
      </w:r>
    </w:p>
    <w:p w:rsidR="00955DE7" w:rsidRDefault="00955D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Kirk Lister/bridge</w:t>
      </w:r>
    </w:p>
    <w:p w:rsidR="008172CF" w:rsidRDefault="008172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Bench – Thorpe near bridge</w:t>
      </w:r>
    </w:p>
    <w:p w:rsidR="008172CF" w:rsidRDefault="008172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ERNLLCA </w:t>
      </w:r>
    </w:p>
    <w:p w:rsidR="008106F4" w:rsidRDefault="00810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Planning information/Liaison meetings.</w:t>
      </w:r>
    </w:p>
    <w:p w:rsidR="009318A5" w:rsidRDefault="00810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318A5" w:rsidRDefault="009318A5">
      <w:pPr>
        <w:rPr>
          <w:sz w:val="24"/>
        </w:rPr>
      </w:pPr>
    </w:p>
    <w:p w:rsidR="009318A5" w:rsidRDefault="008172CF">
      <w:pPr>
        <w:rPr>
          <w:b/>
          <w:sz w:val="24"/>
        </w:rPr>
      </w:pPr>
      <w:r w:rsidRPr="00955DE7">
        <w:rPr>
          <w:b/>
          <w:sz w:val="24"/>
        </w:rPr>
        <w:t>Planning Decision</w:t>
      </w:r>
      <w:r w:rsidR="00955DE7">
        <w:rPr>
          <w:b/>
          <w:sz w:val="24"/>
        </w:rPr>
        <w:t>s</w:t>
      </w:r>
      <w:r w:rsidRPr="00955DE7">
        <w:rPr>
          <w:b/>
          <w:sz w:val="24"/>
        </w:rPr>
        <w:t>.</w:t>
      </w:r>
      <w:r>
        <w:rPr>
          <w:sz w:val="24"/>
        </w:rPr>
        <w:t xml:space="preserve">  </w:t>
      </w:r>
      <w:r w:rsidRPr="008172CF">
        <w:rPr>
          <w:b/>
          <w:sz w:val="24"/>
        </w:rPr>
        <w:t>17/01267/PLF</w:t>
      </w:r>
      <w:r>
        <w:rPr>
          <w:sz w:val="24"/>
        </w:rPr>
        <w:t xml:space="preserve"> Extension of two storey extension to rear and side, Highwood, 47 Church Lane,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 and Mrs Chadwick.  </w:t>
      </w:r>
      <w:r w:rsidRPr="008172CF">
        <w:rPr>
          <w:b/>
          <w:sz w:val="24"/>
        </w:rPr>
        <w:t>Granted.</w:t>
      </w:r>
    </w:p>
    <w:p w:rsidR="00955DE7" w:rsidRDefault="00955DE7">
      <w:pPr>
        <w:rPr>
          <w:b/>
          <w:sz w:val="24"/>
        </w:rPr>
      </w:pPr>
      <w:r>
        <w:rPr>
          <w:b/>
          <w:sz w:val="24"/>
        </w:rPr>
        <w:t>17/00705/VAR Variation</w:t>
      </w:r>
      <w:r>
        <w:rPr>
          <w:b/>
          <w:sz w:val="24"/>
        </w:rPr>
        <w:t xml:space="preserve"> of Condition 15 </w:t>
      </w:r>
      <w:r w:rsidRPr="00955DE7">
        <w:rPr>
          <w:sz w:val="24"/>
        </w:rPr>
        <w:t>(approved plans) of planning permission 14/04078/PLF –</w:t>
      </w:r>
      <w:r>
        <w:rPr>
          <w:sz w:val="24"/>
        </w:rPr>
        <w:t xml:space="preserve"> E</w:t>
      </w:r>
      <w:r w:rsidRPr="00955DE7">
        <w:rPr>
          <w:sz w:val="24"/>
        </w:rPr>
        <w:t xml:space="preserve">rection of a detached dwelling Land south east of Village Farm, Front Street, </w:t>
      </w:r>
      <w:proofErr w:type="spellStart"/>
      <w:r w:rsidRPr="00955DE7">
        <w:rPr>
          <w:sz w:val="24"/>
        </w:rPr>
        <w:t>Lockington</w:t>
      </w:r>
      <w:proofErr w:type="spellEnd"/>
      <w:r w:rsidRPr="00955DE7">
        <w:rPr>
          <w:sz w:val="24"/>
        </w:rPr>
        <w:t xml:space="preserve"> for Sovereign </w:t>
      </w:r>
      <w:r>
        <w:rPr>
          <w:b/>
          <w:sz w:val="24"/>
        </w:rPr>
        <w:t>Build. Granted.</w:t>
      </w:r>
    </w:p>
    <w:p w:rsidR="00955DE7" w:rsidRDefault="00955DE7">
      <w:pPr>
        <w:rPr>
          <w:b/>
          <w:sz w:val="24"/>
        </w:rPr>
      </w:pPr>
    </w:p>
    <w:p w:rsidR="00955DE7" w:rsidRPr="00955DE7" w:rsidRDefault="00955DE7">
      <w:pPr>
        <w:rPr>
          <w:sz w:val="24"/>
        </w:rPr>
      </w:pPr>
      <w:r>
        <w:rPr>
          <w:b/>
          <w:sz w:val="24"/>
        </w:rPr>
        <w:t xml:space="preserve">Planning Applications. 17/02179/PLF </w:t>
      </w:r>
      <w:r w:rsidRPr="00955DE7">
        <w:rPr>
          <w:sz w:val="24"/>
        </w:rPr>
        <w:t xml:space="preserve">Erection of single storey extension to side, installation of a window to side elevation, roof light to rear and associated alterations End Cottage, </w:t>
      </w:r>
      <w:proofErr w:type="spellStart"/>
      <w:r w:rsidRPr="00955DE7">
        <w:rPr>
          <w:sz w:val="24"/>
        </w:rPr>
        <w:t>Aike</w:t>
      </w:r>
      <w:proofErr w:type="spellEnd"/>
      <w:r w:rsidRPr="00955DE7">
        <w:rPr>
          <w:sz w:val="24"/>
        </w:rPr>
        <w:t xml:space="preserve"> Lane, </w:t>
      </w:r>
      <w:proofErr w:type="spellStart"/>
      <w:r w:rsidRPr="00955DE7">
        <w:rPr>
          <w:sz w:val="24"/>
        </w:rPr>
        <w:t>Aike</w:t>
      </w:r>
      <w:proofErr w:type="spellEnd"/>
      <w:r w:rsidRPr="00955DE7">
        <w:rPr>
          <w:sz w:val="24"/>
        </w:rPr>
        <w:t xml:space="preserve"> for Mr and Mrs. D G and J M Ashley.</w:t>
      </w:r>
    </w:p>
    <w:p w:rsidR="00955DE7" w:rsidRDefault="00955DE7">
      <w:pPr>
        <w:rPr>
          <w:sz w:val="24"/>
        </w:rPr>
      </w:pPr>
      <w:r w:rsidRPr="00955DE7">
        <w:rPr>
          <w:b/>
          <w:sz w:val="24"/>
        </w:rPr>
        <w:lastRenderedPageBreak/>
        <w:t xml:space="preserve">17/02388/TCA </w:t>
      </w:r>
      <w:proofErr w:type="spellStart"/>
      <w:r w:rsidRPr="00955DE7">
        <w:rPr>
          <w:b/>
          <w:sz w:val="24"/>
        </w:rPr>
        <w:t>Lockington</w:t>
      </w:r>
      <w:proofErr w:type="spellEnd"/>
      <w:r w:rsidRPr="00955DE7">
        <w:rPr>
          <w:b/>
          <w:sz w:val="24"/>
        </w:rPr>
        <w:t xml:space="preserve"> Conservation area:</w:t>
      </w:r>
      <w:r>
        <w:rPr>
          <w:sz w:val="24"/>
        </w:rPr>
        <w:t xml:space="preserve"> T1 Cherry, fell due to blocking light in property and possible root damage to pond, T2 Pear, fell due to promin</w:t>
      </w:r>
      <w:r w:rsidR="00A30E8A">
        <w:rPr>
          <w:sz w:val="24"/>
        </w:rPr>
        <w:t>ent</w:t>
      </w:r>
      <w:r>
        <w:rPr>
          <w:sz w:val="24"/>
        </w:rPr>
        <w:t xml:space="preserve"> cavity at 3m on the main stem and is blocking light, T3 Apple, fell as suppressed and of little amenity value. 26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Mrs. Gloria Grice.  Tree works.</w:t>
      </w:r>
    </w:p>
    <w:p w:rsidR="00A30E8A" w:rsidRDefault="00A30E8A">
      <w:pPr>
        <w:rPr>
          <w:sz w:val="24"/>
        </w:rPr>
      </w:pPr>
      <w:r w:rsidRPr="00A30E8A">
        <w:rPr>
          <w:b/>
          <w:sz w:val="24"/>
        </w:rPr>
        <w:t>17/02382/TCA</w:t>
      </w:r>
      <w:r>
        <w:rPr>
          <w:sz w:val="24"/>
        </w:rPr>
        <w:t xml:space="preserve">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Conservation Area, </w:t>
      </w:r>
      <w:proofErr w:type="spellStart"/>
      <w:r>
        <w:rPr>
          <w:sz w:val="24"/>
        </w:rPr>
        <w:t>Leylandii</w:t>
      </w:r>
      <w:proofErr w:type="spellEnd"/>
      <w:r>
        <w:rPr>
          <w:sz w:val="24"/>
        </w:rPr>
        <w:t xml:space="preserve"> x 15, fell due to excessive shading and low amenity value. Ivy House, 28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Christopher Jackson.</w:t>
      </w:r>
    </w:p>
    <w:p w:rsidR="00A30E8A" w:rsidRDefault="00A30E8A">
      <w:pPr>
        <w:rPr>
          <w:sz w:val="24"/>
        </w:rPr>
      </w:pPr>
    </w:p>
    <w:p w:rsidR="009318A5" w:rsidRDefault="008106F4">
      <w:pPr>
        <w:rPr>
          <w:sz w:val="24"/>
        </w:rPr>
      </w:pPr>
      <w:r>
        <w:rPr>
          <w:sz w:val="24"/>
        </w:rPr>
        <w:t>Accounts.</w:t>
      </w:r>
      <w:r w:rsidR="008172CF">
        <w:rPr>
          <w:sz w:val="24"/>
        </w:rPr>
        <w:tab/>
        <w:t>S. L. Connon Stipend and expenses.</w:t>
      </w:r>
    </w:p>
    <w:p w:rsidR="008172CF" w:rsidRDefault="008172CF">
      <w:pPr>
        <w:rPr>
          <w:sz w:val="24"/>
        </w:rPr>
      </w:pPr>
    </w:p>
    <w:p w:rsidR="008172CF" w:rsidRDefault="008172CF">
      <w:pPr>
        <w:rPr>
          <w:sz w:val="24"/>
        </w:rPr>
      </w:pPr>
    </w:p>
    <w:p w:rsidR="008106F4" w:rsidRDefault="008106F4">
      <w:pPr>
        <w:rPr>
          <w:sz w:val="24"/>
        </w:rPr>
      </w:pPr>
      <w:r>
        <w:rPr>
          <w:sz w:val="24"/>
        </w:rPr>
        <w:t>Date of next Parish Council meeting 18</w:t>
      </w:r>
      <w:r w:rsidRPr="008106F4">
        <w:rPr>
          <w:sz w:val="24"/>
          <w:vertAlign w:val="superscript"/>
        </w:rPr>
        <w:t>th</w:t>
      </w:r>
      <w:r>
        <w:rPr>
          <w:sz w:val="24"/>
        </w:rPr>
        <w:t xml:space="preserve"> or 25</w:t>
      </w:r>
      <w:r w:rsidRPr="008106F4">
        <w:rPr>
          <w:sz w:val="24"/>
          <w:vertAlign w:val="superscript"/>
        </w:rPr>
        <w:t>th</w:t>
      </w:r>
      <w:r>
        <w:rPr>
          <w:sz w:val="24"/>
        </w:rPr>
        <w:t xml:space="preserve"> September 2017</w:t>
      </w:r>
    </w:p>
    <w:p w:rsidR="009318A5" w:rsidRDefault="008106F4">
      <w:pPr>
        <w:rPr>
          <w:sz w:val="24"/>
        </w:rPr>
      </w:pPr>
      <w:r>
        <w:rPr>
          <w:sz w:val="24"/>
        </w:rPr>
        <w:t xml:space="preserve"> </w:t>
      </w:r>
    </w:p>
    <w:p w:rsidR="009318A5" w:rsidRDefault="008106F4">
      <w:pPr>
        <w:rPr>
          <w:sz w:val="24"/>
        </w:rPr>
      </w:pPr>
      <w:r>
        <w:rPr>
          <w:sz w:val="24"/>
        </w:rPr>
        <w:t>Any Other Matters</w:t>
      </w:r>
    </w:p>
    <w:p w:rsidR="008106F4" w:rsidRDefault="008106F4">
      <w:pPr>
        <w:rPr>
          <w:sz w:val="24"/>
        </w:rPr>
      </w:pPr>
    </w:p>
    <w:p w:rsidR="009318A5" w:rsidRDefault="009318A5">
      <w:pPr>
        <w:rPr>
          <w:sz w:val="24"/>
        </w:rPr>
      </w:pPr>
    </w:p>
    <w:sectPr w:rsidR="009318A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D4D"/>
    <w:rsid w:val="00774D4D"/>
    <w:rsid w:val="008106F4"/>
    <w:rsid w:val="008172CF"/>
    <w:rsid w:val="009318A5"/>
    <w:rsid w:val="00955DE7"/>
    <w:rsid w:val="00A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F2FC2-CD93-4F5A-BB99-14D65C8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3</cp:revision>
  <cp:lastPrinted>2017-07-21T16:47:00Z</cp:lastPrinted>
  <dcterms:created xsi:type="dcterms:W3CDTF">2017-07-11T16:04:00Z</dcterms:created>
  <dcterms:modified xsi:type="dcterms:W3CDTF">2017-07-21T16:52:00Z</dcterms:modified>
</cp:coreProperties>
</file>